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87BF5" w14:textId="5BF5F228" w:rsidR="005E5C12" w:rsidRPr="00015020" w:rsidRDefault="005E5C12" w:rsidP="00BE7D89">
      <w:pPr>
        <w:ind w:left="142"/>
        <w:jc w:val="center"/>
        <w:rPr>
          <w:rFonts w:ascii="Times New Roman" w:eastAsia="Times New Roman" w:hAnsi="Times New Roman" w:cs="Times New Roman"/>
          <w:color w:val="000000"/>
          <w:lang w:val="uk-UA" w:eastAsia="en-GB"/>
        </w:rPr>
      </w:pPr>
      <w:r w:rsidRPr="00015020">
        <w:rPr>
          <w:rFonts w:ascii="Arial" w:eastAsia="Times New Roman" w:hAnsi="Arial" w:cs="Arial"/>
          <w:b/>
          <w:bCs/>
          <w:color w:val="002060"/>
          <w:sz w:val="22"/>
          <w:szCs w:val="22"/>
          <w:lang w:val="uk-UA" w:eastAsia="en-GB"/>
        </w:rPr>
        <w:t>ФОРМА РЕЄСТРАЦІЇ</w:t>
      </w:r>
    </w:p>
    <w:p w14:paraId="1BABC940" w14:textId="77777777" w:rsidR="00BE7D89" w:rsidRPr="00015020" w:rsidRDefault="005E5C12" w:rsidP="00BE7D89">
      <w:pPr>
        <w:ind w:left="142"/>
        <w:jc w:val="center"/>
        <w:rPr>
          <w:rFonts w:ascii="Arial" w:eastAsia="Times New Roman" w:hAnsi="Arial" w:cs="Arial"/>
          <w:i/>
          <w:iCs/>
          <w:color w:val="000000"/>
          <w:sz w:val="22"/>
          <w:szCs w:val="22"/>
          <w:lang w:val="uk-UA" w:eastAsia="en-GB"/>
        </w:rPr>
      </w:pPr>
      <w:r w:rsidRPr="00015020">
        <w:rPr>
          <w:rFonts w:ascii="Arial" w:eastAsia="Times New Roman" w:hAnsi="Arial" w:cs="Arial"/>
          <w:b/>
          <w:bCs/>
          <w:color w:val="002060"/>
          <w:sz w:val="22"/>
          <w:szCs w:val="22"/>
          <w:lang w:val="uk-UA" w:eastAsia="en-GB"/>
        </w:rPr>
        <w:t>для участі у конкурсному відборі громад</w:t>
      </w:r>
      <w:r w:rsidR="00BE7D89" w:rsidRPr="00015020">
        <w:rPr>
          <w:rFonts w:ascii="Arial" w:eastAsia="Times New Roman" w:hAnsi="Arial" w:cs="Arial"/>
          <w:b/>
          <w:bCs/>
          <w:color w:val="002060"/>
          <w:sz w:val="22"/>
          <w:szCs w:val="22"/>
          <w:lang w:val="uk-UA" w:eastAsia="en-GB"/>
        </w:rPr>
        <w:t xml:space="preserve"> </w:t>
      </w:r>
      <w:r w:rsidRPr="00015020">
        <w:rPr>
          <w:rFonts w:ascii="Arial" w:eastAsia="Times New Roman" w:hAnsi="Arial" w:cs="Arial"/>
          <w:b/>
          <w:bCs/>
          <w:color w:val="002060"/>
          <w:sz w:val="22"/>
          <w:szCs w:val="22"/>
          <w:lang w:val="uk-UA" w:eastAsia="en-GB"/>
        </w:rPr>
        <w:t>проєкт</w:t>
      </w:r>
      <w:r w:rsidR="00BE7D89" w:rsidRPr="00015020">
        <w:rPr>
          <w:rFonts w:ascii="Arial" w:eastAsia="Times New Roman" w:hAnsi="Arial" w:cs="Arial"/>
          <w:b/>
          <w:bCs/>
          <w:color w:val="002060"/>
          <w:sz w:val="22"/>
          <w:szCs w:val="22"/>
          <w:lang w:val="uk-UA" w:eastAsia="en-GB"/>
        </w:rPr>
        <w:t>у</w:t>
      </w:r>
      <w:r w:rsidRPr="00015020">
        <w:rPr>
          <w:rFonts w:ascii="Arial" w:eastAsia="Times New Roman" w:hAnsi="Arial" w:cs="Arial"/>
          <w:i/>
          <w:iCs/>
          <w:color w:val="000000"/>
          <w:sz w:val="22"/>
          <w:szCs w:val="22"/>
          <w:lang w:val="uk-UA" w:eastAsia="en-GB"/>
        </w:rPr>
        <w:t xml:space="preserve"> </w:t>
      </w:r>
    </w:p>
    <w:p w14:paraId="50BBD735" w14:textId="28544C5B" w:rsidR="005E5C12" w:rsidRPr="00015020" w:rsidRDefault="005E5C12" w:rsidP="00BE7D89">
      <w:pPr>
        <w:ind w:left="142"/>
        <w:jc w:val="center"/>
        <w:rPr>
          <w:rFonts w:ascii="Arial" w:eastAsia="Times New Roman" w:hAnsi="Arial" w:cs="Arial"/>
          <w:b/>
          <w:bCs/>
          <w:color w:val="002060"/>
          <w:sz w:val="22"/>
          <w:szCs w:val="22"/>
          <w:lang w:val="uk-UA" w:eastAsia="en-GB"/>
        </w:rPr>
      </w:pPr>
      <w:r w:rsidRPr="00015020">
        <w:rPr>
          <w:rFonts w:ascii="Arial" w:eastAsia="Times New Roman" w:hAnsi="Arial" w:cs="Arial"/>
          <w:b/>
          <w:bCs/>
          <w:color w:val="002060"/>
          <w:sz w:val="22"/>
          <w:szCs w:val="22"/>
          <w:lang w:val="uk-UA" w:eastAsia="en-GB"/>
        </w:rPr>
        <w:t>«До розвитку громад через успіх креативних проєктів»</w:t>
      </w:r>
    </w:p>
    <w:p w14:paraId="45020A10" w14:textId="1F8A0336" w:rsidR="00BE7D89" w:rsidRPr="00015020" w:rsidRDefault="00BE7D89" w:rsidP="00BE7D89">
      <w:pPr>
        <w:ind w:left="142"/>
        <w:jc w:val="center"/>
        <w:rPr>
          <w:rFonts w:ascii="Times New Roman" w:eastAsia="Times New Roman" w:hAnsi="Times New Roman" w:cs="Times New Roman"/>
          <w:color w:val="000000"/>
          <w:lang w:val="uk-UA" w:eastAsia="en-GB"/>
        </w:rPr>
      </w:pPr>
      <w:r w:rsidRPr="00015020">
        <w:rPr>
          <w:rFonts w:ascii="Arial" w:eastAsia="Times New Roman" w:hAnsi="Arial" w:cs="Arial"/>
          <w:b/>
          <w:bCs/>
          <w:color w:val="002060"/>
          <w:sz w:val="22"/>
          <w:szCs w:val="22"/>
          <w:lang w:val="uk-UA" w:eastAsia="en-GB"/>
        </w:rPr>
        <w:t>(для громад Херсонської області)</w:t>
      </w:r>
    </w:p>
    <w:p w14:paraId="513BF29B" w14:textId="77777777" w:rsidR="005E5C12" w:rsidRPr="00015020" w:rsidRDefault="005E5C12" w:rsidP="00BE7D89">
      <w:pPr>
        <w:ind w:left="142"/>
        <w:rPr>
          <w:rFonts w:ascii="Times New Roman" w:eastAsia="Times New Roman" w:hAnsi="Times New Roman" w:cs="Times New Roman"/>
          <w:color w:val="000000"/>
          <w:lang w:val="uk-UA" w:eastAsia="en-GB"/>
        </w:rPr>
      </w:pPr>
    </w:p>
    <w:p w14:paraId="03D702CC" w14:textId="44BFEAA1" w:rsidR="005E5C12" w:rsidRDefault="005E5C12" w:rsidP="005E36FD">
      <w:pP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uk-UA" w:eastAsia="en-GB"/>
        </w:rPr>
      </w:pPr>
      <w:r w:rsidRPr="00015020">
        <w:rPr>
          <w:rFonts w:ascii="Arial" w:eastAsia="Times New Roman" w:hAnsi="Arial" w:cs="Arial"/>
          <w:i/>
          <w:iCs/>
          <w:color w:val="000000"/>
          <w:sz w:val="20"/>
          <w:szCs w:val="20"/>
          <w:lang w:val="uk-UA" w:eastAsia="en-GB"/>
        </w:rPr>
        <w:t xml:space="preserve">Шановні колеги, просимо вас заповнити форму реєстрації для участі у </w:t>
      </w:r>
      <w:proofErr w:type="spellStart"/>
      <w:r w:rsidRPr="00015020">
        <w:rPr>
          <w:rFonts w:ascii="Arial" w:eastAsia="Times New Roman" w:hAnsi="Arial" w:cs="Arial"/>
          <w:i/>
          <w:iCs/>
          <w:color w:val="000000"/>
          <w:sz w:val="20"/>
          <w:szCs w:val="20"/>
          <w:lang w:val="uk-UA" w:eastAsia="en-GB"/>
        </w:rPr>
        <w:t>проєкті</w:t>
      </w:r>
      <w:proofErr w:type="spellEnd"/>
      <w:r w:rsidRPr="00015020">
        <w:rPr>
          <w:rFonts w:ascii="Arial" w:eastAsia="Times New Roman" w:hAnsi="Arial" w:cs="Arial"/>
          <w:i/>
          <w:iCs/>
          <w:color w:val="000000"/>
          <w:sz w:val="20"/>
          <w:szCs w:val="20"/>
          <w:lang w:val="uk-UA" w:eastAsia="en-GB"/>
        </w:rPr>
        <w:t xml:space="preserve"> «До розвитку громад через успіх креативних проєктів»</w:t>
      </w:r>
      <w:r w:rsidRPr="0001502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uk-UA" w:eastAsia="en-GB"/>
        </w:rPr>
        <w:t xml:space="preserve"> до 21:00 </w:t>
      </w:r>
      <w:r w:rsidR="006B4761" w:rsidRPr="0001502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uk-UA" w:eastAsia="en-GB"/>
        </w:rPr>
        <w:t>4</w:t>
      </w:r>
      <w:r w:rsidRPr="0001502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uk-UA" w:eastAsia="en-GB"/>
        </w:rPr>
        <w:t xml:space="preserve"> лютого 2022 року. </w:t>
      </w:r>
    </w:p>
    <w:p w14:paraId="38524768" w14:textId="77777777" w:rsidR="005E36FD" w:rsidRDefault="005E36FD" w:rsidP="005E36FD">
      <w:pPr>
        <w:rPr>
          <w:rFonts w:ascii="Arial" w:eastAsia="Times New Roman" w:hAnsi="Arial" w:cs="Arial"/>
          <w:i/>
          <w:iCs/>
          <w:color w:val="000000"/>
          <w:sz w:val="20"/>
          <w:szCs w:val="20"/>
          <w:lang w:val="uk-UA" w:eastAsia="en-GB"/>
        </w:rPr>
      </w:pPr>
    </w:p>
    <w:p w14:paraId="7F19490F" w14:textId="3B9AAFAD" w:rsidR="005E36FD" w:rsidRDefault="006263DF" w:rsidP="005E36FD">
      <w:pPr>
        <w:rPr>
          <w:rFonts w:ascii="Arial" w:eastAsia="Times New Roman" w:hAnsi="Arial" w:cs="Arial"/>
          <w:i/>
          <w:iCs/>
          <w:color w:val="000000"/>
          <w:sz w:val="20"/>
          <w:szCs w:val="20"/>
          <w:lang w:val="uk-UA" w:eastAsia="en-GB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lang w:val="uk-UA" w:eastAsia="en-GB"/>
        </w:rPr>
        <w:t>Заповнену форму потрібно н</w:t>
      </w:r>
      <w:r w:rsidRPr="00CC42F4">
        <w:rPr>
          <w:rFonts w:ascii="Arial" w:eastAsia="Times New Roman" w:hAnsi="Arial" w:cs="Arial"/>
          <w:i/>
          <w:iCs/>
          <w:color w:val="000000"/>
          <w:sz w:val="20"/>
          <w:szCs w:val="20"/>
          <w:lang w:val="uk-UA" w:eastAsia="en-GB"/>
        </w:rPr>
        <w:t xml:space="preserve">адіслати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val="uk-UA" w:eastAsia="en-GB"/>
        </w:rPr>
        <w:t xml:space="preserve">за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en-GB"/>
        </w:rPr>
        <w:t>e</w:t>
      </w:r>
      <w:r w:rsidRPr="006263DF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en-GB"/>
        </w:rPr>
        <w:t>-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en-GB"/>
        </w:rPr>
        <w:t>mail</w:t>
      </w:r>
      <w:r w:rsidR="005E36FD">
        <w:rPr>
          <w:rFonts w:ascii="Arial" w:eastAsia="Times New Roman" w:hAnsi="Arial" w:cs="Arial"/>
          <w:i/>
          <w:iCs/>
          <w:color w:val="000000"/>
          <w:sz w:val="20"/>
          <w:szCs w:val="20"/>
          <w:lang w:val="uk-UA" w:eastAsia="en-GB"/>
        </w:rPr>
        <w:t xml:space="preserve"> </w:t>
      </w:r>
      <w:proofErr w:type="spellStart"/>
      <w:r w:rsidR="005E36FD" w:rsidRPr="005E36FD">
        <w:rPr>
          <w:rFonts w:ascii="Arial" w:eastAsia="Times New Roman" w:hAnsi="Arial" w:cs="Arial"/>
          <w:i/>
          <w:iCs/>
          <w:color w:val="000000"/>
          <w:sz w:val="22"/>
          <w:szCs w:val="22"/>
          <w:lang w:val="uk-UA" w:eastAsia="en-GB"/>
        </w:rPr>
        <w:t>адресою</w:t>
      </w:r>
      <w:proofErr w:type="spellEnd"/>
      <w:r w:rsidRPr="005E36FD">
        <w:rPr>
          <w:rFonts w:ascii="Arial" w:eastAsia="Times New Roman" w:hAnsi="Arial" w:cs="Arial"/>
          <w:i/>
          <w:iCs/>
          <w:color w:val="000000"/>
          <w:sz w:val="22"/>
          <w:szCs w:val="22"/>
          <w:lang w:val="ru-RU" w:eastAsia="en-GB"/>
        </w:rPr>
        <w:t xml:space="preserve"> </w:t>
      </w:r>
      <w:hyperlink r:id="rId11" w:history="1">
        <w:r w:rsidR="005E36FD" w:rsidRPr="005E36FD">
          <w:rPr>
            <w:rStyle w:val="Hyperlink"/>
            <w:rFonts w:ascii="Arial" w:eastAsia="Times New Roman" w:hAnsi="Arial" w:cs="Arial"/>
            <w:sz w:val="22"/>
            <w:szCs w:val="22"/>
            <w:shd w:val="clear" w:color="auto" w:fill="FFFFFF"/>
            <w:lang w:eastAsia="en-GB"/>
          </w:rPr>
          <w:t>hromada</w:t>
        </w:r>
        <w:r w:rsidR="005E36FD" w:rsidRPr="002F218E">
          <w:rPr>
            <w:rStyle w:val="Hyperlink"/>
            <w:rFonts w:ascii="Arial" w:eastAsia="Times New Roman" w:hAnsi="Arial" w:cs="Arial"/>
            <w:sz w:val="22"/>
            <w:szCs w:val="22"/>
            <w:shd w:val="clear" w:color="auto" w:fill="FFFFFF"/>
            <w:lang w:val="ru-RU" w:eastAsia="en-GB"/>
          </w:rPr>
          <w:t>@</w:t>
        </w:r>
        <w:r w:rsidR="005E36FD" w:rsidRPr="005E36FD">
          <w:rPr>
            <w:rStyle w:val="Hyperlink"/>
            <w:rFonts w:ascii="Arial" w:eastAsia="Times New Roman" w:hAnsi="Arial" w:cs="Arial"/>
            <w:sz w:val="22"/>
            <w:szCs w:val="22"/>
            <w:shd w:val="clear" w:color="auto" w:fill="FFFFFF"/>
            <w:lang w:eastAsia="en-GB"/>
          </w:rPr>
          <w:t>ciau</w:t>
        </w:r>
        <w:r w:rsidR="005E36FD" w:rsidRPr="002F218E">
          <w:rPr>
            <w:rStyle w:val="Hyperlink"/>
            <w:rFonts w:ascii="Arial" w:eastAsia="Times New Roman" w:hAnsi="Arial" w:cs="Arial"/>
            <w:sz w:val="22"/>
            <w:szCs w:val="22"/>
            <w:shd w:val="clear" w:color="auto" w:fill="FFFFFF"/>
            <w:lang w:val="ru-RU" w:eastAsia="en-GB"/>
          </w:rPr>
          <w:t>.</w:t>
        </w:r>
        <w:r w:rsidR="005E36FD" w:rsidRPr="005E36FD">
          <w:rPr>
            <w:rStyle w:val="Hyperlink"/>
            <w:rFonts w:ascii="Arial" w:eastAsia="Times New Roman" w:hAnsi="Arial" w:cs="Arial"/>
            <w:sz w:val="22"/>
            <w:szCs w:val="22"/>
            <w:shd w:val="clear" w:color="auto" w:fill="FFFFFF"/>
            <w:lang w:eastAsia="en-GB"/>
          </w:rPr>
          <w:t>org</w:t>
        </w:r>
        <w:r w:rsidR="005E36FD" w:rsidRPr="002F218E">
          <w:rPr>
            <w:rStyle w:val="Hyperlink"/>
            <w:rFonts w:ascii="Arial" w:eastAsia="Times New Roman" w:hAnsi="Arial" w:cs="Arial"/>
            <w:sz w:val="22"/>
            <w:szCs w:val="22"/>
            <w:shd w:val="clear" w:color="auto" w:fill="FFFFFF"/>
            <w:lang w:val="ru-RU" w:eastAsia="en-GB"/>
          </w:rPr>
          <w:t>.</w:t>
        </w:r>
        <w:proofErr w:type="spellStart"/>
        <w:r w:rsidR="005E36FD" w:rsidRPr="005E36FD">
          <w:rPr>
            <w:rStyle w:val="Hyperlink"/>
            <w:rFonts w:ascii="Arial" w:eastAsia="Times New Roman" w:hAnsi="Arial" w:cs="Arial"/>
            <w:sz w:val="22"/>
            <w:szCs w:val="22"/>
            <w:shd w:val="clear" w:color="auto" w:fill="FFFFFF"/>
            <w:lang w:eastAsia="en-GB"/>
          </w:rPr>
          <w:t>ua</w:t>
        </w:r>
        <w:proofErr w:type="spellEnd"/>
      </w:hyperlink>
      <w:r w:rsidR="005E36FD" w:rsidRPr="005E36F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uk-UA" w:eastAsia="en-GB"/>
        </w:rPr>
        <w:t xml:space="preserve"> .</w:t>
      </w:r>
      <w:r w:rsidR="005E36F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uk-UA" w:eastAsia="en-GB"/>
        </w:rPr>
        <w:t xml:space="preserve"> </w:t>
      </w:r>
    </w:p>
    <w:p w14:paraId="1198F3CA" w14:textId="0814AFE6" w:rsidR="006263DF" w:rsidRPr="002F218E" w:rsidRDefault="006263DF" w:rsidP="005E36FD">
      <w:pPr>
        <w:rPr>
          <w:rFonts w:ascii="Times New Roman" w:eastAsia="Times New Roman" w:hAnsi="Times New Roman" w:cs="Times New Roman"/>
          <w:lang w:val="ru-RU" w:eastAsia="en-GB"/>
        </w:rPr>
      </w:pPr>
      <w:r w:rsidRPr="00CC42F4">
        <w:rPr>
          <w:rFonts w:ascii="Arial" w:eastAsia="Times New Roman" w:hAnsi="Arial" w:cs="Arial"/>
          <w:i/>
          <w:iCs/>
          <w:color w:val="000000"/>
          <w:sz w:val="20"/>
          <w:szCs w:val="20"/>
          <w:lang w:val="uk-UA" w:eastAsia="en-GB"/>
        </w:rPr>
        <w:t xml:space="preserve">В темі </w:t>
      </w:r>
      <w:r w:rsidRPr="006263DF">
        <w:rPr>
          <w:rFonts w:ascii="Arial" w:eastAsia="Times New Roman" w:hAnsi="Arial" w:cs="Arial"/>
          <w:i/>
          <w:iCs/>
          <w:color w:val="000000"/>
          <w:sz w:val="20"/>
          <w:szCs w:val="20"/>
          <w:lang w:val="uk-UA" w:eastAsia="en-GB"/>
        </w:rPr>
        <w:t xml:space="preserve">листа, </w:t>
      </w:r>
      <w:r w:rsidRPr="00CC42F4">
        <w:rPr>
          <w:rFonts w:ascii="Arial" w:eastAsia="Times New Roman" w:hAnsi="Arial" w:cs="Arial"/>
          <w:i/>
          <w:iCs/>
          <w:color w:val="000000"/>
          <w:sz w:val="20"/>
          <w:szCs w:val="20"/>
          <w:lang w:val="uk-UA" w:eastAsia="en-GB"/>
        </w:rPr>
        <w:t>будь ласка</w:t>
      </w:r>
      <w:r w:rsidRPr="006263DF">
        <w:rPr>
          <w:rFonts w:ascii="Arial" w:eastAsia="Times New Roman" w:hAnsi="Arial" w:cs="Arial"/>
          <w:i/>
          <w:iCs/>
          <w:color w:val="000000"/>
          <w:sz w:val="20"/>
          <w:szCs w:val="20"/>
          <w:lang w:val="uk-UA" w:eastAsia="en-GB"/>
        </w:rPr>
        <w:t>,</w:t>
      </w:r>
      <w:r w:rsidRPr="00CC42F4">
        <w:rPr>
          <w:rFonts w:ascii="Arial" w:eastAsia="Times New Roman" w:hAnsi="Arial" w:cs="Arial"/>
          <w:i/>
          <w:iCs/>
          <w:color w:val="000000"/>
          <w:sz w:val="20"/>
          <w:szCs w:val="20"/>
          <w:lang w:val="uk-UA" w:eastAsia="en-GB"/>
        </w:rPr>
        <w:t xml:space="preserve"> вкажіть «</w:t>
      </w:r>
      <w:r w:rsidRPr="00CC42F4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val="uk-UA" w:eastAsia="en-GB"/>
        </w:rPr>
        <w:t>назва громади</w:t>
      </w:r>
      <w:r w:rsidRPr="00CC42F4">
        <w:rPr>
          <w:rFonts w:ascii="Arial" w:eastAsia="Times New Roman" w:hAnsi="Arial" w:cs="Arial"/>
          <w:i/>
          <w:iCs/>
          <w:color w:val="000000"/>
          <w:sz w:val="20"/>
          <w:szCs w:val="20"/>
          <w:lang w:val="uk-UA" w:eastAsia="en-GB"/>
        </w:rPr>
        <w:t> заявка До розвитку громад через успіх креативних проєктів»</w:t>
      </w:r>
    </w:p>
    <w:p w14:paraId="6CD69679" w14:textId="77777777" w:rsidR="005E36FD" w:rsidRPr="002F218E" w:rsidRDefault="005E36FD" w:rsidP="00015020">
      <w:pPr>
        <w:ind w:left="142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GB"/>
        </w:rPr>
      </w:pPr>
    </w:p>
    <w:p w14:paraId="77BD87A7" w14:textId="77777777" w:rsidR="005E36FD" w:rsidRDefault="005E5C12" w:rsidP="005E36FD">
      <w:pPr>
        <w:rPr>
          <w:rFonts w:ascii="Arial" w:eastAsia="Times New Roman" w:hAnsi="Arial" w:cs="Arial"/>
          <w:i/>
          <w:iCs/>
          <w:color w:val="000000"/>
          <w:sz w:val="20"/>
          <w:szCs w:val="20"/>
          <w:lang w:val="uk-UA" w:eastAsia="en-GB"/>
        </w:rPr>
      </w:pPr>
      <w:r w:rsidRPr="00015020">
        <w:rPr>
          <w:rFonts w:ascii="Arial" w:eastAsia="Times New Roman" w:hAnsi="Arial" w:cs="Arial"/>
          <w:i/>
          <w:iCs/>
          <w:color w:val="000000"/>
          <w:sz w:val="20"/>
          <w:szCs w:val="20"/>
          <w:lang w:val="uk-UA" w:eastAsia="en-GB"/>
        </w:rPr>
        <w:t xml:space="preserve">Якщо під час заповнення форми у вас виникатимуть запитання щодо термінології та розуміння сутності креативних індустрій та креативних проєктів, радимо прочитати матеріал </w:t>
      </w:r>
      <w:hyperlink r:id="rId12" w:history="1">
        <w:r w:rsidRPr="00015020">
          <w:rPr>
            <w:rStyle w:val="Hyperlink"/>
            <w:rFonts w:ascii="Arial" w:eastAsia="Times New Roman" w:hAnsi="Arial" w:cs="Arial"/>
            <w:b/>
            <w:bCs/>
            <w:i/>
            <w:iCs/>
            <w:sz w:val="20"/>
            <w:szCs w:val="20"/>
            <w:lang w:val="uk-UA" w:eastAsia="en-GB"/>
          </w:rPr>
          <w:t>за посиланням</w:t>
        </w:r>
      </w:hyperlink>
      <w:r w:rsidRPr="0001502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uk-UA" w:eastAsia="en-GB"/>
        </w:rPr>
        <w:t xml:space="preserve"> </w:t>
      </w:r>
      <w:r w:rsidRPr="00015020">
        <w:rPr>
          <w:rFonts w:ascii="Arial" w:eastAsia="Times New Roman" w:hAnsi="Arial" w:cs="Arial"/>
          <w:i/>
          <w:iCs/>
          <w:color w:val="000000"/>
          <w:sz w:val="20"/>
          <w:szCs w:val="20"/>
          <w:lang w:val="uk-UA" w:eastAsia="en-GB"/>
        </w:rPr>
        <w:t xml:space="preserve">або проконсультуватися із представником Асоціації Креативних Індустрій України за телефоном +38098 927 20 91 (Карина </w:t>
      </w:r>
      <w:proofErr w:type="spellStart"/>
      <w:r w:rsidRPr="00015020">
        <w:rPr>
          <w:rFonts w:ascii="Arial" w:eastAsia="Times New Roman" w:hAnsi="Arial" w:cs="Arial"/>
          <w:i/>
          <w:iCs/>
          <w:color w:val="000000"/>
          <w:sz w:val="20"/>
          <w:szCs w:val="20"/>
          <w:lang w:val="uk-UA" w:eastAsia="en-GB"/>
        </w:rPr>
        <w:t>Борзаківська-Балюк</w:t>
      </w:r>
      <w:proofErr w:type="spellEnd"/>
      <w:r w:rsidRPr="00015020">
        <w:rPr>
          <w:rFonts w:ascii="Arial" w:eastAsia="Times New Roman" w:hAnsi="Arial" w:cs="Arial"/>
          <w:i/>
          <w:iCs/>
          <w:color w:val="000000"/>
          <w:sz w:val="20"/>
          <w:szCs w:val="20"/>
          <w:lang w:val="uk-UA" w:eastAsia="en-GB"/>
        </w:rPr>
        <w:t>),</w:t>
      </w:r>
      <w:r w:rsidR="00015020">
        <w:rPr>
          <w:rFonts w:ascii="Arial" w:eastAsia="Times New Roman" w:hAnsi="Arial" w:cs="Arial"/>
          <w:i/>
          <w:iCs/>
          <w:color w:val="000000"/>
          <w:sz w:val="20"/>
          <w:szCs w:val="20"/>
          <w:lang w:val="uk-UA" w:eastAsia="en-GB"/>
        </w:rPr>
        <w:t xml:space="preserve"> </w:t>
      </w:r>
    </w:p>
    <w:p w14:paraId="24ABCBEF" w14:textId="601DF143" w:rsidR="005E5C12" w:rsidRPr="00015020" w:rsidRDefault="005E5C12" w:rsidP="005E36FD">
      <w:pPr>
        <w:rPr>
          <w:rFonts w:ascii="Arial" w:eastAsia="Times New Roman" w:hAnsi="Arial" w:cs="Arial"/>
          <w:i/>
          <w:iCs/>
          <w:color w:val="000000"/>
          <w:sz w:val="20"/>
          <w:szCs w:val="20"/>
          <w:lang w:val="uk-UA" w:eastAsia="en-GB"/>
        </w:rPr>
      </w:pPr>
      <w:r w:rsidRPr="00015020">
        <w:rPr>
          <w:rFonts w:ascii="Arial" w:eastAsia="Times New Roman" w:hAnsi="Arial" w:cs="Arial"/>
          <w:i/>
          <w:iCs/>
          <w:color w:val="000000"/>
          <w:sz w:val="20"/>
          <w:szCs w:val="20"/>
          <w:lang w:val="uk-UA" w:eastAsia="en-GB"/>
        </w:rPr>
        <w:t>+38050 311 7767 (Ірина Кузнєцова).</w:t>
      </w:r>
    </w:p>
    <w:p w14:paraId="6DBB4EE9" w14:textId="77777777" w:rsidR="005E5C12" w:rsidRPr="00015020" w:rsidRDefault="005E5C12" w:rsidP="00BE7D89">
      <w:pPr>
        <w:ind w:left="142"/>
        <w:rPr>
          <w:rFonts w:ascii="Times New Roman" w:eastAsia="Times New Roman" w:hAnsi="Times New Roman" w:cs="Times New Roman"/>
          <w:color w:val="000000"/>
          <w:lang w:val="uk-UA"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0"/>
        <w:gridCol w:w="4235"/>
      </w:tblGrid>
      <w:tr w:rsidR="00351167" w:rsidRPr="00015020" w14:paraId="5B182367" w14:textId="77777777" w:rsidTr="00C16C20">
        <w:trPr>
          <w:trHeight w:val="263"/>
        </w:trPr>
        <w:tc>
          <w:tcPr>
            <w:tcW w:w="90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148871" w14:textId="77777777" w:rsidR="00351167" w:rsidRPr="00015020" w:rsidRDefault="00351167" w:rsidP="00015020">
            <w:pPr>
              <w:ind w:left="142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en-GB"/>
              </w:rPr>
            </w:pPr>
            <w:r w:rsidRPr="000150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en-GB"/>
              </w:rPr>
              <w:t>Загальна інформація</w:t>
            </w:r>
          </w:p>
          <w:p w14:paraId="3AA15A76" w14:textId="36E7AE3F" w:rsidR="00015020" w:rsidRPr="00015020" w:rsidRDefault="00015020" w:rsidP="00015020">
            <w:pPr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val="uk-UA" w:eastAsia="en-GB"/>
              </w:rPr>
            </w:pPr>
          </w:p>
        </w:tc>
      </w:tr>
      <w:tr w:rsidR="00921CED" w:rsidRPr="00015020" w14:paraId="68FD5A13" w14:textId="77777777" w:rsidTr="004D6016">
        <w:trPr>
          <w:trHeight w:val="200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130BA5" w14:textId="77777777" w:rsidR="005E5C12" w:rsidRPr="00015020" w:rsidRDefault="005E5C12" w:rsidP="00BE7D89">
            <w:pPr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val="uk-UA" w:eastAsia="en-GB"/>
              </w:rPr>
            </w:pPr>
            <w:r w:rsidRPr="0001502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en-GB"/>
              </w:rPr>
              <w:t>Повна назва територіальної громади</w:t>
            </w:r>
          </w:p>
        </w:tc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B2A1FE" w14:textId="77777777" w:rsidR="005E5C12" w:rsidRPr="00015020" w:rsidRDefault="005E5C12" w:rsidP="00BE7D89">
            <w:pPr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val="uk-UA" w:eastAsia="en-GB"/>
              </w:rPr>
            </w:pPr>
            <w:r w:rsidRPr="0001502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en-GB"/>
              </w:rPr>
              <w:t> </w:t>
            </w:r>
          </w:p>
        </w:tc>
      </w:tr>
      <w:tr w:rsidR="00921CED" w:rsidRPr="002F218E" w14:paraId="76B763E2" w14:textId="77777777" w:rsidTr="004D6016">
        <w:trPr>
          <w:trHeight w:val="208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756BB5" w14:textId="4D118BBA" w:rsidR="005E5C12" w:rsidRPr="00015020" w:rsidRDefault="005E5C12" w:rsidP="00BE7D89">
            <w:pPr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val="uk-UA" w:eastAsia="en-GB"/>
              </w:rPr>
            </w:pPr>
            <w:proofErr w:type="spellStart"/>
            <w:r w:rsidRPr="0001502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en-GB"/>
              </w:rPr>
              <w:t>Вебсайт</w:t>
            </w:r>
            <w:proofErr w:type="spellEnd"/>
            <w:r w:rsidR="0001502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en-GB"/>
              </w:rPr>
              <w:t xml:space="preserve"> </w:t>
            </w:r>
            <w:r w:rsidRPr="0001502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en-GB"/>
              </w:rPr>
              <w:t>та/або сторінка у соцмережах територіальної громади</w:t>
            </w:r>
          </w:p>
        </w:tc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B1F2AA" w14:textId="77777777" w:rsidR="005E5C12" w:rsidRPr="00015020" w:rsidRDefault="005E5C12" w:rsidP="00BE7D89">
            <w:pPr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val="uk-UA" w:eastAsia="en-GB"/>
              </w:rPr>
            </w:pPr>
            <w:r w:rsidRPr="0001502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en-GB"/>
              </w:rPr>
              <w:t> </w:t>
            </w:r>
          </w:p>
        </w:tc>
      </w:tr>
      <w:tr w:rsidR="00921CED" w:rsidRPr="00015020" w14:paraId="5652EF26" w14:textId="77777777" w:rsidTr="004D6016">
        <w:trPr>
          <w:trHeight w:val="284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7FC62A" w14:textId="77777777" w:rsidR="005E5C12" w:rsidRPr="00015020" w:rsidRDefault="005E5C12" w:rsidP="00BE7D89">
            <w:pPr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val="uk-UA" w:eastAsia="en-GB"/>
              </w:rPr>
            </w:pPr>
            <w:r w:rsidRPr="0001502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en-GB"/>
              </w:rPr>
              <w:t>Чисельність населення територіальної громади </w:t>
            </w:r>
          </w:p>
        </w:tc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E23D34" w14:textId="77777777" w:rsidR="005E5C12" w:rsidRPr="00015020" w:rsidRDefault="005E5C12" w:rsidP="00BE7D89">
            <w:pPr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val="uk-UA" w:eastAsia="en-GB"/>
              </w:rPr>
            </w:pPr>
            <w:r w:rsidRPr="0001502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en-GB"/>
              </w:rPr>
              <w:t> </w:t>
            </w:r>
          </w:p>
        </w:tc>
      </w:tr>
      <w:tr w:rsidR="00351167" w:rsidRPr="002F218E" w14:paraId="13CBB7F1" w14:textId="77777777" w:rsidTr="008A01F0">
        <w:trPr>
          <w:trHeight w:val="485"/>
        </w:trPr>
        <w:tc>
          <w:tcPr>
            <w:tcW w:w="90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11DA84" w14:textId="77777777" w:rsidR="00351167" w:rsidRPr="00015020" w:rsidRDefault="00351167" w:rsidP="00BE7D89">
            <w:pPr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val="uk-UA" w:eastAsia="en-GB"/>
              </w:rPr>
            </w:pPr>
            <w:r w:rsidRPr="000150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en-GB"/>
              </w:rPr>
              <w:t>Контактна особа від громади (спеціаліст громади)</w:t>
            </w:r>
          </w:p>
          <w:p w14:paraId="5FF71F91" w14:textId="77777777" w:rsidR="00351167" w:rsidRPr="00015020" w:rsidRDefault="00351167" w:rsidP="00BE7D89">
            <w:pPr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val="uk-UA" w:eastAsia="en-GB"/>
              </w:rPr>
            </w:pPr>
            <w:r w:rsidRPr="000150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uk-UA" w:eastAsia="en-GB"/>
              </w:rPr>
              <w:t xml:space="preserve">З контактною особою ми будемо </w:t>
            </w:r>
            <w:proofErr w:type="spellStart"/>
            <w:r w:rsidRPr="000150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uk-UA" w:eastAsia="en-GB"/>
              </w:rPr>
              <w:t>комунікувати</w:t>
            </w:r>
            <w:proofErr w:type="spellEnd"/>
            <w:r w:rsidRPr="000150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uk-UA" w:eastAsia="en-GB"/>
              </w:rPr>
              <w:t xml:space="preserve"> щодо основних </w:t>
            </w:r>
            <w:proofErr w:type="spellStart"/>
            <w:r w:rsidRPr="000150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uk-UA" w:eastAsia="en-GB"/>
              </w:rPr>
              <w:t>активностей</w:t>
            </w:r>
            <w:proofErr w:type="spellEnd"/>
            <w:r w:rsidRPr="000150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uk-UA" w:eastAsia="en-GB"/>
              </w:rPr>
              <w:t xml:space="preserve"> проєкту та проситимемо поширювати інформацію серед інших учасників від вашої громади.</w:t>
            </w:r>
          </w:p>
          <w:p w14:paraId="4A9A12B0" w14:textId="75F8AC4E" w:rsidR="00351167" w:rsidRPr="00015020" w:rsidRDefault="00351167" w:rsidP="00BE7D89">
            <w:pPr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val="uk-UA" w:eastAsia="en-GB"/>
              </w:rPr>
            </w:pPr>
            <w:r w:rsidRPr="000150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en-GB"/>
              </w:rPr>
              <w:t> </w:t>
            </w:r>
          </w:p>
        </w:tc>
      </w:tr>
      <w:tr w:rsidR="00921CED" w:rsidRPr="00015020" w14:paraId="507802E2" w14:textId="77777777" w:rsidTr="004D6016">
        <w:trPr>
          <w:trHeight w:val="207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5C6668" w14:textId="77777777" w:rsidR="005E5C12" w:rsidRPr="00015020" w:rsidRDefault="005E5C12" w:rsidP="00BE7D89">
            <w:pPr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val="uk-UA" w:eastAsia="en-GB"/>
              </w:rPr>
            </w:pPr>
            <w:r w:rsidRPr="0001502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en-GB"/>
              </w:rPr>
              <w:t>ПІБ контактної особи, посада</w:t>
            </w:r>
          </w:p>
        </w:tc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D14CB1" w14:textId="77777777" w:rsidR="005E5C12" w:rsidRPr="00015020" w:rsidRDefault="005E5C12" w:rsidP="00BE7D89">
            <w:pPr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val="uk-UA" w:eastAsia="en-GB"/>
              </w:rPr>
            </w:pPr>
            <w:r w:rsidRPr="0001502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en-GB"/>
              </w:rPr>
              <w:t> </w:t>
            </w:r>
          </w:p>
        </w:tc>
      </w:tr>
      <w:tr w:rsidR="00921CED" w:rsidRPr="00015020" w14:paraId="50017A8D" w14:textId="77777777" w:rsidTr="004D6016">
        <w:trPr>
          <w:trHeight w:val="185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13771D" w14:textId="77777777" w:rsidR="005E5C12" w:rsidRPr="00015020" w:rsidRDefault="005E5C12" w:rsidP="00BE7D89">
            <w:pPr>
              <w:ind w:left="142"/>
              <w:rPr>
                <w:rFonts w:ascii="Arial" w:eastAsia="Times New Roman" w:hAnsi="Arial" w:cs="Arial"/>
                <w:sz w:val="20"/>
                <w:szCs w:val="20"/>
                <w:lang w:val="uk-UA" w:eastAsia="en-GB"/>
              </w:rPr>
            </w:pPr>
            <w:r w:rsidRPr="0001502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en-GB"/>
              </w:rPr>
              <w:t>Контактний номер </w:t>
            </w:r>
          </w:p>
        </w:tc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CD534D" w14:textId="77777777" w:rsidR="005E5C12" w:rsidRPr="00015020" w:rsidRDefault="005E5C12" w:rsidP="00BE7D89">
            <w:pPr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val="uk-UA" w:eastAsia="en-GB"/>
              </w:rPr>
            </w:pPr>
            <w:r w:rsidRPr="0001502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en-GB"/>
              </w:rPr>
              <w:t> </w:t>
            </w:r>
          </w:p>
        </w:tc>
      </w:tr>
      <w:tr w:rsidR="00921CED" w:rsidRPr="00015020" w14:paraId="786775A9" w14:textId="77777777" w:rsidTr="004D6016">
        <w:trPr>
          <w:trHeight w:val="164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C75B4C" w14:textId="77777777" w:rsidR="005E5C12" w:rsidRPr="00015020" w:rsidRDefault="005E5C12" w:rsidP="00BE7D89">
            <w:pPr>
              <w:ind w:left="142"/>
              <w:rPr>
                <w:rFonts w:ascii="Arial" w:eastAsia="Times New Roman" w:hAnsi="Arial" w:cs="Arial"/>
                <w:sz w:val="20"/>
                <w:szCs w:val="20"/>
                <w:lang w:val="uk-UA" w:eastAsia="en-GB"/>
              </w:rPr>
            </w:pPr>
            <w:r w:rsidRPr="0001502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en-GB"/>
              </w:rPr>
              <w:t>E-</w:t>
            </w:r>
            <w:proofErr w:type="spellStart"/>
            <w:r w:rsidRPr="0001502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en-GB"/>
              </w:rPr>
              <w:t>mail</w:t>
            </w:r>
            <w:proofErr w:type="spellEnd"/>
            <w:r w:rsidRPr="0001502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en-GB"/>
              </w:rPr>
              <w:t xml:space="preserve"> контактної особи</w:t>
            </w:r>
          </w:p>
        </w:tc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0657E9" w14:textId="77777777" w:rsidR="005E5C12" w:rsidRPr="00015020" w:rsidRDefault="005E5C12" w:rsidP="00BE7D89">
            <w:pPr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val="uk-UA" w:eastAsia="en-GB"/>
              </w:rPr>
            </w:pPr>
            <w:r w:rsidRPr="0001502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en-GB"/>
              </w:rPr>
              <w:t> </w:t>
            </w:r>
          </w:p>
        </w:tc>
      </w:tr>
      <w:tr w:rsidR="00351167" w:rsidRPr="002F218E" w14:paraId="6D2FE63F" w14:textId="77777777" w:rsidTr="001B3789">
        <w:trPr>
          <w:trHeight w:val="515"/>
        </w:trPr>
        <w:tc>
          <w:tcPr>
            <w:tcW w:w="90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8E1662" w14:textId="77777777" w:rsidR="00351167" w:rsidRPr="00015020" w:rsidRDefault="00351167" w:rsidP="00BE7D89">
            <w:pPr>
              <w:ind w:left="142"/>
              <w:rPr>
                <w:rFonts w:ascii="Arial" w:eastAsia="Times New Roman" w:hAnsi="Arial" w:cs="Arial"/>
                <w:sz w:val="20"/>
                <w:szCs w:val="20"/>
                <w:lang w:val="uk-UA" w:eastAsia="en-GB"/>
              </w:rPr>
            </w:pPr>
            <w:r w:rsidRPr="000150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en-GB"/>
              </w:rPr>
              <w:t>Учасники команди</w:t>
            </w:r>
          </w:p>
          <w:p w14:paraId="3484FECE" w14:textId="2B3F466A" w:rsidR="00351167" w:rsidRPr="00015020" w:rsidRDefault="00351167" w:rsidP="00B56F85">
            <w:pPr>
              <w:ind w:left="142"/>
              <w:rPr>
                <w:rFonts w:ascii="Arial" w:eastAsia="Times New Roman" w:hAnsi="Arial" w:cs="Arial"/>
                <w:sz w:val="20"/>
                <w:szCs w:val="20"/>
                <w:lang w:val="uk-UA" w:eastAsia="en-GB"/>
              </w:rPr>
            </w:pPr>
            <w:r w:rsidRPr="000150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uk-UA" w:eastAsia="en-GB"/>
              </w:rPr>
              <w:t>Участь у програмі може взяти лише громада, представлена командою. Команда складається із принаймні 2 спеціалістів громади, 2-3 представників креативних індустрій (</w:t>
            </w:r>
            <w:r w:rsidR="00015020" w:rsidRPr="000150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uk-UA" w:eastAsia="en-GB"/>
              </w:rPr>
              <w:t>це можуть бути організатори культурних заходів (фестивалів, конкурсів), IT-спеціалісти, фахівці з реклами та PR, дизайнери, фотографи, керівники бібліотек, народних домів, культурних центрів, представники народних промислів та інші представники креативних індустрій). Обов’язко</w:t>
            </w:r>
            <w:r w:rsidR="00F73F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uk-UA" w:eastAsia="en-GB"/>
              </w:rPr>
              <w:t>во</w:t>
            </w:r>
            <w:r w:rsidR="00015020" w:rsidRPr="000150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uk-UA" w:eastAsia="en-GB"/>
              </w:rPr>
              <w:t>ю умовою є присутність у команді представника бізнесу</w:t>
            </w:r>
            <w:r w:rsidR="000150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uk-UA" w:eastAsia="en-GB"/>
              </w:rPr>
              <w:t xml:space="preserve"> із</w:t>
            </w:r>
            <w:r w:rsidR="00015020" w:rsidRPr="000150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uk-UA" w:eastAsia="en-GB"/>
              </w:rPr>
              <w:t xml:space="preserve"> креативн</w:t>
            </w:r>
            <w:r w:rsidR="000150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uk-UA" w:eastAsia="en-GB"/>
              </w:rPr>
              <w:t>ого</w:t>
            </w:r>
            <w:r w:rsidR="00015020" w:rsidRPr="000150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uk-UA" w:eastAsia="en-GB"/>
              </w:rPr>
              <w:t xml:space="preserve"> сектор</w:t>
            </w:r>
            <w:r w:rsidR="000150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uk-UA" w:eastAsia="en-GB"/>
              </w:rPr>
              <w:t>у</w:t>
            </w:r>
            <w:r w:rsidR="00015020" w:rsidRPr="000150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uk-UA" w:eastAsia="en-GB"/>
              </w:rPr>
              <w:t>)</w:t>
            </w:r>
          </w:p>
        </w:tc>
      </w:tr>
      <w:tr w:rsidR="00921CED" w:rsidRPr="00015020" w14:paraId="487D3AE1" w14:textId="77777777" w:rsidTr="004D6016">
        <w:trPr>
          <w:trHeight w:val="296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A0EEAE" w14:textId="77777777" w:rsidR="005E5C12" w:rsidRPr="00015020" w:rsidRDefault="005E5C12" w:rsidP="00BE7D89">
            <w:pPr>
              <w:ind w:left="142"/>
              <w:rPr>
                <w:rFonts w:ascii="Arial" w:eastAsia="Times New Roman" w:hAnsi="Arial" w:cs="Arial"/>
                <w:sz w:val="20"/>
                <w:szCs w:val="20"/>
                <w:lang w:val="uk-UA" w:eastAsia="en-GB"/>
              </w:rPr>
            </w:pPr>
            <w:r w:rsidRPr="0001502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en-GB"/>
              </w:rPr>
              <w:t>Учасник №1 (ПІБ, організація, посада)</w:t>
            </w:r>
          </w:p>
        </w:tc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F16359" w14:textId="77777777" w:rsidR="005E5C12" w:rsidRPr="00015020" w:rsidRDefault="005E5C12" w:rsidP="00BE7D89">
            <w:pPr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val="uk-UA" w:eastAsia="en-GB"/>
              </w:rPr>
            </w:pPr>
            <w:r w:rsidRPr="0001502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en-GB"/>
              </w:rPr>
              <w:t> </w:t>
            </w:r>
          </w:p>
        </w:tc>
      </w:tr>
      <w:tr w:rsidR="00921CED" w:rsidRPr="00015020" w14:paraId="20709892" w14:textId="77777777" w:rsidTr="004D6016">
        <w:trPr>
          <w:trHeight w:val="332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4892CC" w14:textId="77777777" w:rsidR="005E5C12" w:rsidRPr="00015020" w:rsidRDefault="005E5C12" w:rsidP="00BE7D89">
            <w:pPr>
              <w:ind w:left="142"/>
              <w:rPr>
                <w:rFonts w:ascii="Arial" w:eastAsia="Times New Roman" w:hAnsi="Arial" w:cs="Arial"/>
                <w:sz w:val="20"/>
                <w:szCs w:val="20"/>
                <w:lang w:val="uk-UA" w:eastAsia="en-GB"/>
              </w:rPr>
            </w:pPr>
            <w:r w:rsidRPr="0001502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en-GB"/>
              </w:rPr>
              <w:t>Учасник №2 (ПІБ, організація, посада)</w:t>
            </w:r>
          </w:p>
        </w:tc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345369" w14:textId="77777777" w:rsidR="005E5C12" w:rsidRPr="00015020" w:rsidRDefault="005E5C12" w:rsidP="00BE7D89">
            <w:pPr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val="uk-UA" w:eastAsia="en-GB"/>
              </w:rPr>
            </w:pPr>
            <w:r w:rsidRPr="0001502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en-GB"/>
              </w:rPr>
              <w:t> </w:t>
            </w:r>
          </w:p>
        </w:tc>
      </w:tr>
      <w:tr w:rsidR="00921CED" w:rsidRPr="00015020" w14:paraId="5CD989FA" w14:textId="77777777" w:rsidTr="004D6016">
        <w:trPr>
          <w:trHeight w:val="354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99E013" w14:textId="5C4E000C" w:rsidR="005E5C12" w:rsidRPr="00015020" w:rsidRDefault="005E5C12" w:rsidP="00BE7D89">
            <w:pPr>
              <w:ind w:left="142" w:hanging="168"/>
              <w:rPr>
                <w:rFonts w:ascii="Arial" w:eastAsia="Times New Roman" w:hAnsi="Arial" w:cs="Arial"/>
                <w:sz w:val="20"/>
                <w:szCs w:val="20"/>
                <w:lang w:val="uk-UA" w:eastAsia="en-GB"/>
              </w:rPr>
            </w:pPr>
            <w:r w:rsidRPr="0001502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en-GB"/>
              </w:rPr>
              <w:t xml:space="preserve">   Учасник №</w:t>
            </w:r>
            <w:r w:rsidR="00AF4412" w:rsidRPr="0001502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en-GB"/>
              </w:rPr>
              <w:t>3</w:t>
            </w:r>
            <w:r w:rsidRPr="0001502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en-GB"/>
              </w:rPr>
              <w:t xml:space="preserve"> (ПІБ, організація, посада)</w:t>
            </w:r>
          </w:p>
        </w:tc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35F3E0" w14:textId="77777777" w:rsidR="005E5C12" w:rsidRPr="00015020" w:rsidRDefault="005E5C12" w:rsidP="00BE7D89">
            <w:pPr>
              <w:ind w:left="142"/>
              <w:rPr>
                <w:rFonts w:ascii="Arial" w:eastAsia="Times New Roman" w:hAnsi="Arial" w:cs="Arial"/>
                <w:sz w:val="20"/>
                <w:szCs w:val="20"/>
                <w:lang w:val="uk-UA" w:eastAsia="en-GB"/>
              </w:rPr>
            </w:pPr>
          </w:p>
        </w:tc>
      </w:tr>
      <w:tr w:rsidR="00AF4412" w:rsidRPr="00015020" w14:paraId="709FFA39" w14:textId="77777777" w:rsidTr="004D6016">
        <w:trPr>
          <w:trHeight w:val="354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28C9E" w14:textId="4C9531E7" w:rsidR="00AF4412" w:rsidRPr="00015020" w:rsidRDefault="00AF4412" w:rsidP="00AF4412">
            <w:pPr>
              <w:ind w:left="174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en-GB"/>
              </w:rPr>
            </w:pPr>
            <w:r w:rsidRPr="0001502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en-GB"/>
              </w:rPr>
              <w:t>Учасник №4 (ПІБ, організація, посада)</w:t>
            </w:r>
          </w:p>
        </w:tc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948F0" w14:textId="77777777" w:rsidR="00AF4412" w:rsidRPr="00015020" w:rsidRDefault="00AF4412" w:rsidP="00BE7D89">
            <w:pPr>
              <w:ind w:left="142"/>
              <w:rPr>
                <w:rFonts w:ascii="Arial" w:eastAsia="Times New Roman" w:hAnsi="Arial" w:cs="Arial"/>
                <w:sz w:val="20"/>
                <w:szCs w:val="20"/>
                <w:lang w:val="uk-UA" w:eastAsia="en-GB"/>
              </w:rPr>
            </w:pPr>
          </w:p>
        </w:tc>
      </w:tr>
      <w:tr w:rsidR="00AF4412" w:rsidRPr="00015020" w14:paraId="5D3D9DA6" w14:textId="77777777" w:rsidTr="004D6016">
        <w:trPr>
          <w:trHeight w:val="354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D9F33" w14:textId="7D3100D5" w:rsidR="00AF4412" w:rsidRPr="00015020" w:rsidRDefault="00AF4412" w:rsidP="00AF4412">
            <w:pPr>
              <w:ind w:left="174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en-GB"/>
              </w:rPr>
            </w:pPr>
            <w:r w:rsidRPr="0001502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en-GB"/>
              </w:rPr>
              <w:lastRenderedPageBreak/>
              <w:t>Учасник №5 (ПІБ, організація, посада)</w:t>
            </w:r>
          </w:p>
        </w:tc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132FB" w14:textId="77777777" w:rsidR="00AF4412" w:rsidRPr="00015020" w:rsidRDefault="00AF4412" w:rsidP="00BE7D89">
            <w:pPr>
              <w:ind w:left="142"/>
              <w:rPr>
                <w:rFonts w:ascii="Arial" w:eastAsia="Times New Roman" w:hAnsi="Arial" w:cs="Arial"/>
                <w:sz w:val="20"/>
                <w:szCs w:val="20"/>
                <w:lang w:val="uk-UA" w:eastAsia="en-GB"/>
              </w:rPr>
            </w:pPr>
          </w:p>
        </w:tc>
      </w:tr>
      <w:tr w:rsidR="00351167" w:rsidRPr="00015020" w14:paraId="45E971CA" w14:textId="77777777" w:rsidTr="00EC4465">
        <w:trPr>
          <w:trHeight w:val="500"/>
        </w:trPr>
        <w:tc>
          <w:tcPr>
            <w:tcW w:w="90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319505" w14:textId="77777777" w:rsidR="00351167" w:rsidRPr="00015020" w:rsidRDefault="00351167" w:rsidP="00BE7D89">
            <w:pPr>
              <w:ind w:left="142" w:hanging="168"/>
              <w:jc w:val="both"/>
              <w:rPr>
                <w:rFonts w:ascii="Arial" w:eastAsia="Times New Roman" w:hAnsi="Arial" w:cs="Arial"/>
                <w:sz w:val="20"/>
                <w:szCs w:val="20"/>
                <w:lang w:val="uk-UA" w:eastAsia="en-GB"/>
              </w:rPr>
            </w:pPr>
            <w:r w:rsidRPr="000150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en-GB"/>
              </w:rPr>
              <w:t xml:space="preserve">   Креативний потенціал громади</w:t>
            </w:r>
          </w:p>
          <w:p w14:paraId="2DA8F5C6" w14:textId="20CCD5C4" w:rsidR="00351167" w:rsidRPr="00015020" w:rsidRDefault="00351167" w:rsidP="00BE7D89">
            <w:pPr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val="uk-UA" w:eastAsia="en-GB"/>
              </w:rPr>
            </w:pPr>
            <w:r w:rsidRPr="0001502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en-GB"/>
              </w:rPr>
              <w:t> </w:t>
            </w:r>
          </w:p>
        </w:tc>
      </w:tr>
      <w:tr w:rsidR="00921CED" w:rsidRPr="00015020" w14:paraId="59EE0CAC" w14:textId="77777777" w:rsidTr="004D6016">
        <w:trPr>
          <w:trHeight w:val="1010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BF2974" w14:textId="56ED2E1F" w:rsidR="005E5C12" w:rsidRPr="00015020" w:rsidRDefault="005E5C12" w:rsidP="00BE7D89">
            <w:pPr>
              <w:ind w:left="142" w:hanging="168"/>
              <w:jc w:val="both"/>
              <w:rPr>
                <w:rFonts w:ascii="Arial" w:eastAsia="Times New Roman" w:hAnsi="Arial" w:cs="Arial"/>
                <w:sz w:val="20"/>
                <w:szCs w:val="20"/>
                <w:lang w:val="uk-UA" w:eastAsia="en-GB"/>
              </w:rPr>
            </w:pPr>
            <w:r w:rsidRPr="0001502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en-GB"/>
              </w:rPr>
              <w:t xml:space="preserve">   Чи має громада досвід втілення проєктів у галузі креативних індустрій у співпраці місцевого самоврядування та представників креативних індустрій? </w:t>
            </w:r>
          </w:p>
        </w:tc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A5FD29" w14:textId="4D62948E" w:rsidR="005E5C12" w:rsidRPr="00015020" w:rsidRDefault="005E5C12" w:rsidP="00351167">
            <w:pPr>
              <w:ind w:left="142" w:firstLine="38"/>
              <w:jc w:val="both"/>
              <w:rPr>
                <w:rFonts w:ascii="Arial" w:eastAsia="Times New Roman" w:hAnsi="Arial" w:cs="Arial"/>
                <w:sz w:val="20"/>
                <w:szCs w:val="20"/>
                <w:lang w:val="uk-UA" w:eastAsia="en-GB"/>
              </w:rPr>
            </w:pPr>
            <w:r w:rsidRPr="0001502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en-GB"/>
              </w:rPr>
              <w:t>Так / Ні</w:t>
            </w:r>
          </w:p>
        </w:tc>
      </w:tr>
      <w:tr w:rsidR="00921CED" w:rsidRPr="00015020" w14:paraId="1EC8163D" w14:textId="77777777" w:rsidTr="004D6016">
        <w:trPr>
          <w:trHeight w:val="589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690937" w14:textId="48390168" w:rsidR="005E5C12" w:rsidRPr="00015020" w:rsidRDefault="005E5C12" w:rsidP="00BE7D89">
            <w:pPr>
              <w:ind w:left="142" w:hanging="168"/>
              <w:jc w:val="both"/>
              <w:rPr>
                <w:rFonts w:ascii="Arial" w:eastAsia="Times New Roman" w:hAnsi="Arial" w:cs="Arial"/>
                <w:sz w:val="20"/>
                <w:szCs w:val="20"/>
                <w:lang w:val="uk-UA" w:eastAsia="en-GB"/>
              </w:rPr>
            </w:pPr>
            <w:r w:rsidRPr="0001502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en-GB"/>
              </w:rPr>
              <w:t xml:space="preserve">. Якщо </w:t>
            </w:r>
            <w:r w:rsidRPr="000150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en-GB"/>
              </w:rPr>
              <w:t>так</w:t>
            </w:r>
            <w:r w:rsidRPr="0001502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en-GB"/>
              </w:rPr>
              <w:t xml:space="preserve">, просимо перелічити такі </w:t>
            </w:r>
            <w:proofErr w:type="spellStart"/>
            <w:r w:rsidRPr="0001502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en-GB"/>
              </w:rPr>
              <w:t>проєкти</w:t>
            </w:r>
            <w:proofErr w:type="spellEnd"/>
            <w:r w:rsidRPr="0001502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en-GB"/>
              </w:rPr>
              <w:t>, а також зазначити рік їхньої реалізації. </w:t>
            </w:r>
          </w:p>
        </w:tc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933796" w14:textId="2899C80F" w:rsidR="005E5C12" w:rsidRPr="00015020" w:rsidRDefault="005E5C12" w:rsidP="00351167">
            <w:pPr>
              <w:ind w:left="463" w:hanging="283"/>
              <w:jc w:val="both"/>
              <w:rPr>
                <w:rFonts w:ascii="Arial" w:eastAsia="Times New Roman" w:hAnsi="Arial" w:cs="Arial"/>
                <w:sz w:val="20"/>
                <w:szCs w:val="20"/>
                <w:lang w:val="uk-UA" w:eastAsia="en-GB"/>
              </w:rPr>
            </w:pPr>
            <w:r w:rsidRPr="0001502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en-GB"/>
              </w:rPr>
              <w:t>Максимум 100 слів</w:t>
            </w:r>
          </w:p>
        </w:tc>
      </w:tr>
      <w:tr w:rsidR="00D92FC4" w:rsidRPr="00015020" w14:paraId="7AED3804" w14:textId="77777777" w:rsidTr="006263DF">
        <w:trPr>
          <w:trHeight w:val="629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65141" w14:textId="449D7ED5" w:rsidR="00D92FC4" w:rsidRPr="00015020" w:rsidRDefault="00D92FC4" w:rsidP="00D92FC4">
            <w:pPr>
              <w:ind w:left="142" w:hanging="168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en-GB"/>
              </w:rPr>
            </w:pPr>
            <w:r w:rsidRPr="0001502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en-GB"/>
              </w:rPr>
              <w:t xml:space="preserve">   Якщо </w:t>
            </w:r>
            <w:r w:rsidRPr="000150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en-GB"/>
              </w:rPr>
              <w:t>так</w:t>
            </w:r>
            <w:r w:rsidRPr="0001502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en-GB"/>
              </w:rPr>
              <w:t xml:space="preserve">, зазначити </w:t>
            </w:r>
            <w:r w:rsidRPr="0001502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uk-UA" w:eastAsia="en-GB"/>
              </w:rPr>
              <w:t>сфери спільних інтересів, короткий опис ідеї проєкту</w:t>
            </w:r>
            <w:r w:rsidRPr="0001502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en-GB"/>
              </w:rPr>
              <w:t>).</w:t>
            </w:r>
          </w:p>
        </w:tc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832AF" w14:textId="69179901" w:rsidR="00D92FC4" w:rsidRPr="00015020" w:rsidRDefault="00D92FC4" w:rsidP="00D92FC4">
            <w:pPr>
              <w:ind w:left="142" w:firstLine="38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en-GB"/>
              </w:rPr>
            </w:pPr>
            <w:r w:rsidRPr="0001502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en-GB"/>
              </w:rPr>
              <w:t>Максимум 100 слів</w:t>
            </w:r>
          </w:p>
        </w:tc>
      </w:tr>
      <w:tr w:rsidR="00921CED" w:rsidRPr="00015020" w14:paraId="2C2A16DD" w14:textId="77777777" w:rsidTr="004D6016">
        <w:trPr>
          <w:trHeight w:val="1010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D1CEBB" w14:textId="77777777" w:rsidR="00BE7D89" w:rsidRPr="00015020" w:rsidRDefault="005E5C12" w:rsidP="00BE7D89">
            <w:pPr>
              <w:ind w:left="142" w:hanging="168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en-GB"/>
              </w:rPr>
            </w:pPr>
            <w:r w:rsidRPr="0001502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en-GB"/>
              </w:rPr>
              <w:t xml:space="preserve">   Чи є попередні домовленості про співпрацю над спільним </w:t>
            </w:r>
            <w:proofErr w:type="spellStart"/>
            <w:r w:rsidRPr="0001502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en-GB"/>
              </w:rPr>
              <w:t>проєктом</w:t>
            </w:r>
            <w:proofErr w:type="spellEnd"/>
            <w:r w:rsidRPr="0001502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en-GB"/>
              </w:rPr>
              <w:t xml:space="preserve"> у галузях креативних індустрій у 2022 році</w:t>
            </w:r>
          </w:p>
          <w:p w14:paraId="7D09E418" w14:textId="343BD680" w:rsidR="005E5C12" w:rsidRPr="00015020" w:rsidRDefault="00015020" w:rsidP="00BE7D89">
            <w:pPr>
              <w:ind w:left="142" w:hanging="168"/>
              <w:jc w:val="both"/>
              <w:rPr>
                <w:rFonts w:ascii="Arial" w:eastAsia="Times New Roman" w:hAnsi="Arial" w:cs="Arial"/>
                <w:sz w:val="20"/>
                <w:szCs w:val="20"/>
                <w:lang w:val="uk-UA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en-GB"/>
              </w:rPr>
              <w:t xml:space="preserve">   </w:t>
            </w:r>
            <w:r w:rsidR="005E5C12" w:rsidRPr="0001502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en-GB"/>
              </w:rPr>
              <w:t>*</w:t>
            </w:r>
            <w:r w:rsidR="005E5C12" w:rsidRPr="000150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uk-UA" w:eastAsia="en-GB"/>
              </w:rPr>
              <w:t xml:space="preserve">Під спільним </w:t>
            </w:r>
            <w:proofErr w:type="spellStart"/>
            <w:r w:rsidR="005E5C12" w:rsidRPr="000150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uk-UA" w:eastAsia="en-GB"/>
              </w:rPr>
              <w:t>проєктом</w:t>
            </w:r>
            <w:proofErr w:type="spellEnd"/>
            <w:r w:rsidR="005E5C12" w:rsidRPr="000150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uk-UA" w:eastAsia="en-GB"/>
              </w:rPr>
              <w:t xml:space="preserve"> </w:t>
            </w:r>
            <w:r w:rsidR="00BE7D89" w:rsidRPr="000150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uk-UA" w:eastAsia="en-GB"/>
              </w:rPr>
              <w:t>слід розуміти</w:t>
            </w:r>
            <w:r w:rsidR="005E5C12" w:rsidRPr="000150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uk-UA" w:eastAsia="en-GB"/>
              </w:rPr>
              <w:t xml:space="preserve"> </w:t>
            </w:r>
            <w:proofErr w:type="spellStart"/>
            <w:r w:rsidR="005E5C12" w:rsidRPr="000150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uk-UA" w:eastAsia="en-GB"/>
              </w:rPr>
              <w:t>проєкт</w:t>
            </w:r>
            <w:proofErr w:type="spellEnd"/>
            <w:r w:rsidR="005E5C12" w:rsidRPr="000150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uk-UA" w:eastAsia="en-GB"/>
              </w:rPr>
              <w:t>, який втілюється разом адміністраціями ТГ, креативними підприємцями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uk-UA" w:eastAsia="en-GB"/>
              </w:rPr>
              <w:t xml:space="preserve"> </w:t>
            </w:r>
            <w:r w:rsidR="00BE7D89" w:rsidRPr="000150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uk-UA" w:eastAsia="en-GB"/>
              </w:rPr>
              <w:t xml:space="preserve">та/або </w:t>
            </w:r>
            <w:r w:rsidR="005E5C12" w:rsidRPr="000150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uk-UA" w:eastAsia="en-GB"/>
              </w:rPr>
              <w:t>представниками</w:t>
            </w:r>
            <w:r w:rsidR="00BE7D89" w:rsidRPr="000150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uk-UA" w:eastAsia="en-GB"/>
              </w:rPr>
              <w:t xml:space="preserve"> креативних</w:t>
            </w:r>
            <w:r w:rsidR="005E5C12" w:rsidRPr="000150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uk-UA" w:eastAsia="en-GB"/>
              </w:rPr>
              <w:t xml:space="preserve"> ГО</w:t>
            </w:r>
            <w:r w:rsidR="00BE7D89" w:rsidRPr="000150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uk-UA" w:eastAsia="en-GB"/>
              </w:rPr>
              <w:t>.</w:t>
            </w:r>
          </w:p>
        </w:tc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8066EC" w14:textId="335BE32A" w:rsidR="005E5C12" w:rsidRPr="00015020" w:rsidRDefault="008747EF" w:rsidP="00351167">
            <w:pPr>
              <w:ind w:left="142" w:firstLine="38"/>
              <w:jc w:val="both"/>
              <w:rPr>
                <w:rFonts w:ascii="Arial" w:eastAsia="Times New Roman" w:hAnsi="Arial" w:cs="Arial"/>
                <w:sz w:val="20"/>
                <w:szCs w:val="20"/>
                <w:lang w:val="uk-UA" w:eastAsia="en-GB"/>
              </w:rPr>
            </w:pPr>
            <w:r w:rsidRPr="0001502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en-GB"/>
              </w:rPr>
              <w:t xml:space="preserve"> </w:t>
            </w:r>
            <w:r w:rsidR="005E5C12" w:rsidRPr="0001502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en-GB"/>
              </w:rPr>
              <w:t>Так</w:t>
            </w:r>
            <w:r w:rsidR="0001502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en-GB"/>
              </w:rPr>
              <w:t xml:space="preserve"> </w:t>
            </w:r>
            <w:r w:rsidR="005E5C12" w:rsidRPr="0001502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en-GB"/>
              </w:rPr>
              <w:t>/</w:t>
            </w:r>
            <w:r w:rsidR="0001502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en-GB"/>
              </w:rPr>
              <w:t xml:space="preserve"> Н</w:t>
            </w:r>
            <w:r w:rsidR="005E5C12" w:rsidRPr="0001502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en-GB"/>
              </w:rPr>
              <w:t>і</w:t>
            </w:r>
          </w:p>
          <w:p w14:paraId="7BF975D3" w14:textId="77777777" w:rsidR="005E5C12" w:rsidRPr="00015020" w:rsidRDefault="005E5C12" w:rsidP="00BE7D89">
            <w:pPr>
              <w:ind w:left="142"/>
              <w:rPr>
                <w:rFonts w:ascii="Arial" w:eastAsia="Times New Roman" w:hAnsi="Arial" w:cs="Arial"/>
                <w:sz w:val="20"/>
                <w:szCs w:val="20"/>
                <w:lang w:val="uk-UA" w:eastAsia="en-GB"/>
              </w:rPr>
            </w:pPr>
            <w:r w:rsidRPr="0001502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en-GB"/>
              </w:rPr>
              <w:t> </w:t>
            </w:r>
          </w:p>
        </w:tc>
      </w:tr>
      <w:tr w:rsidR="00D92FC4" w:rsidRPr="00015020" w14:paraId="28A53B19" w14:textId="77777777" w:rsidTr="008960B8">
        <w:trPr>
          <w:trHeight w:val="500"/>
        </w:trPr>
        <w:tc>
          <w:tcPr>
            <w:tcW w:w="90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32F2A" w14:textId="77777777" w:rsidR="00D92FC4" w:rsidRPr="00015020" w:rsidRDefault="00D92FC4" w:rsidP="008960B8">
            <w:pPr>
              <w:ind w:left="14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en-GB"/>
              </w:rPr>
            </w:pPr>
            <w:r w:rsidRPr="000150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en-GB"/>
              </w:rPr>
              <w:t>Мотивація участі </w:t>
            </w:r>
          </w:p>
        </w:tc>
      </w:tr>
      <w:tr w:rsidR="00D92FC4" w:rsidRPr="00015020" w14:paraId="398AD0DE" w14:textId="77777777" w:rsidTr="004D6016">
        <w:trPr>
          <w:trHeight w:val="500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8E394" w14:textId="76A0CD3B" w:rsidR="00D92FC4" w:rsidRPr="00015020" w:rsidRDefault="00D92FC4" w:rsidP="008960B8">
            <w:pPr>
              <w:ind w:left="142" w:firstLine="34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en-GB"/>
              </w:rPr>
            </w:pPr>
            <w:r w:rsidRPr="0001502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en-GB"/>
              </w:rPr>
              <w:t xml:space="preserve">Чому саме Ваша громада має бути обрана для </w:t>
            </w:r>
            <w:r w:rsidR="0001502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en-GB"/>
              </w:rPr>
              <w:t xml:space="preserve"> </w:t>
            </w:r>
            <w:r w:rsidRPr="0001502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en-GB"/>
              </w:rPr>
              <w:t xml:space="preserve">участі у </w:t>
            </w:r>
            <w:proofErr w:type="spellStart"/>
            <w:r w:rsidRPr="0001502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en-GB"/>
              </w:rPr>
              <w:t>проєкті</w:t>
            </w:r>
            <w:proofErr w:type="spellEnd"/>
            <w:r w:rsidRPr="0001502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en-GB"/>
              </w:rPr>
              <w:t>?</w:t>
            </w:r>
          </w:p>
        </w:tc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F9921" w14:textId="11EE3D62" w:rsidR="00D92FC4" w:rsidRPr="00015020" w:rsidRDefault="00D92FC4" w:rsidP="008960B8">
            <w:pPr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val="uk-UA" w:eastAsia="en-GB"/>
              </w:rPr>
            </w:pPr>
            <w:r w:rsidRPr="0001502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en-GB"/>
              </w:rPr>
              <w:t>Максимум 200 слів</w:t>
            </w:r>
          </w:p>
          <w:p w14:paraId="21C26434" w14:textId="77777777" w:rsidR="00D92FC4" w:rsidRPr="00015020" w:rsidRDefault="00D92FC4" w:rsidP="008960B8">
            <w:pPr>
              <w:ind w:left="14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en-GB"/>
              </w:rPr>
            </w:pPr>
          </w:p>
        </w:tc>
      </w:tr>
      <w:tr w:rsidR="00D92FC4" w:rsidRPr="00015020" w14:paraId="3B7D0C10" w14:textId="77777777" w:rsidTr="004D6016">
        <w:trPr>
          <w:trHeight w:val="500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BB469" w14:textId="77777777" w:rsidR="00D92FC4" w:rsidRPr="00015020" w:rsidRDefault="00D92FC4" w:rsidP="008960B8">
            <w:pPr>
              <w:ind w:left="142" w:firstLine="3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en-GB"/>
              </w:rPr>
            </w:pPr>
            <w:r w:rsidRPr="0001502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en-GB"/>
              </w:rPr>
              <w:t xml:space="preserve">Чи готова Ваша громада виділити кошти з місцевого бюджету на фінансування/співфінансування </w:t>
            </w:r>
            <w:proofErr w:type="spellStart"/>
            <w:r w:rsidRPr="0001502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en-GB"/>
              </w:rPr>
              <w:t>проєкту</w:t>
            </w:r>
            <w:proofErr w:type="spellEnd"/>
            <w:r w:rsidRPr="0001502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en-GB"/>
              </w:rPr>
              <w:t>, що відповідає обраному напрямку співробітництва?</w:t>
            </w:r>
          </w:p>
        </w:tc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4D8DE" w14:textId="46EA07EC" w:rsidR="00D92FC4" w:rsidRPr="00015020" w:rsidRDefault="00D92FC4" w:rsidP="008960B8">
            <w:pPr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val="uk-UA" w:eastAsia="en-GB"/>
              </w:rPr>
            </w:pPr>
            <w:r w:rsidRPr="0001502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en-GB"/>
              </w:rPr>
              <w:t>Так</w:t>
            </w:r>
            <w:r w:rsidR="0001502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en-GB"/>
              </w:rPr>
              <w:t xml:space="preserve"> </w:t>
            </w:r>
            <w:r w:rsidRPr="0001502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en-GB"/>
              </w:rPr>
              <w:t>/</w:t>
            </w:r>
            <w:r w:rsidR="0001502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en-GB"/>
              </w:rPr>
              <w:t xml:space="preserve"> Н</w:t>
            </w:r>
            <w:r w:rsidRPr="0001502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en-GB"/>
              </w:rPr>
              <w:t>і</w:t>
            </w:r>
          </w:p>
          <w:p w14:paraId="73C08361" w14:textId="77777777" w:rsidR="00D92FC4" w:rsidRPr="00015020" w:rsidRDefault="00D92FC4" w:rsidP="008960B8">
            <w:pPr>
              <w:ind w:left="14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en-GB"/>
              </w:rPr>
            </w:pPr>
          </w:p>
        </w:tc>
      </w:tr>
      <w:tr w:rsidR="00351167" w:rsidRPr="00015020" w14:paraId="4B8BAEE5" w14:textId="77777777" w:rsidTr="00983BDB">
        <w:trPr>
          <w:trHeight w:val="446"/>
        </w:trPr>
        <w:tc>
          <w:tcPr>
            <w:tcW w:w="90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4EA139" w14:textId="70703266" w:rsidR="00351167" w:rsidRPr="00015020" w:rsidRDefault="00351167" w:rsidP="00BE7D89">
            <w:pPr>
              <w:ind w:left="142"/>
              <w:rPr>
                <w:rFonts w:ascii="Arial" w:eastAsia="Times New Roman" w:hAnsi="Arial" w:cs="Arial"/>
                <w:sz w:val="20"/>
                <w:szCs w:val="20"/>
                <w:lang w:val="uk-UA" w:eastAsia="en-GB"/>
              </w:rPr>
            </w:pPr>
            <w:r w:rsidRPr="000150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en-GB"/>
              </w:rPr>
              <w:t>Підтвердження участі</w:t>
            </w:r>
          </w:p>
        </w:tc>
      </w:tr>
      <w:tr w:rsidR="00921CED" w:rsidRPr="00015020" w14:paraId="58FE3A43" w14:textId="77777777" w:rsidTr="004D6016">
        <w:trPr>
          <w:trHeight w:val="1010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C160F5" w14:textId="11FED670" w:rsidR="005E5C12" w:rsidRPr="00015020" w:rsidRDefault="005E5C12" w:rsidP="00BE7D89">
            <w:pPr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val="uk-UA" w:eastAsia="en-GB"/>
              </w:rPr>
            </w:pPr>
            <w:r w:rsidRPr="0001502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en-GB"/>
              </w:rPr>
              <w:t>Якщо Вашу громаду буде обрано до участі в програмі, чи гарантуєте Ви, що делеговані учасники будуть відвідувати всі передбачені заходи, виконувати завдання та співпрацювати з експертами проєкту протягом усієї тривалості навчання? </w:t>
            </w:r>
          </w:p>
        </w:tc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B161B5" w14:textId="4D0C681A" w:rsidR="005E5C12" w:rsidRPr="00015020" w:rsidRDefault="008747EF" w:rsidP="00BE7D89">
            <w:pPr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val="uk-UA" w:eastAsia="en-GB"/>
              </w:rPr>
            </w:pPr>
            <w:r w:rsidRPr="0001502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en-GB"/>
              </w:rPr>
              <w:t xml:space="preserve"> </w:t>
            </w:r>
            <w:r w:rsidR="005E5C12" w:rsidRPr="0001502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en-GB"/>
              </w:rPr>
              <w:t>Так</w:t>
            </w:r>
            <w:r w:rsidR="0001502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en-GB"/>
              </w:rPr>
              <w:t xml:space="preserve"> </w:t>
            </w:r>
            <w:r w:rsidR="005E5C12" w:rsidRPr="0001502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en-GB"/>
              </w:rPr>
              <w:t>/</w:t>
            </w:r>
            <w:r w:rsidR="0001502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en-GB"/>
              </w:rPr>
              <w:t xml:space="preserve"> Н</w:t>
            </w:r>
            <w:r w:rsidR="005E5C12" w:rsidRPr="0001502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en-GB"/>
              </w:rPr>
              <w:t>і</w:t>
            </w:r>
          </w:p>
        </w:tc>
      </w:tr>
      <w:tr w:rsidR="00921CED" w:rsidRPr="00015020" w14:paraId="339F41E0" w14:textId="77777777" w:rsidTr="004D6016">
        <w:trPr>
          <w:trHeight w:val="713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0E108E" w14:textId="1EC5C255" w:rsidR="005E5C12" w:rsidRPr="00015020" w:rsidRDefault="00D92FC4" w:rsidP="00015020">
            <w:pPr>
              <w:ind w:left="142"/>
              <w:jc w:val="both"/>
              <w:rPr>
                <w:rFonts w:ascii="Arial" w:eastAsia="Arial" w:hAnsi="Arial" w:cs="Arial"/>
                <w:bCs/>
                <w:sz w:val="22"/>
                <w:szCs w:val="22"/>
                <w:lang w:val="uk-UA"/>
              </w:rPr>
            </w:pPr>
            <w:r w:rsidRPr="0001502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en-GB"/>
              </w:rPr>
              <w:t>Чи має Ваша громада належне технічне забезпечення для участі в програмі (комп'ютери з камерами, мікрофонами)?</w:t>
            </w:r>
          </w:p>
        </w:tc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AE6680" w14:textId="767FEDDD" w:rsidR="005E5C12" w:rsidRPr="00015020" w:rsidRDefault="005E5C12" w:rsidP="00BE7D89">
            <w:pPr>
              <w:ind w:left="142"/>
              <w:jc w:val="both"/>
              <w:rPr>
                <w:rFonts w:ascii="Arial" w:eastAsia="Times New Roman" w:hAnsi="Arial" w:cs="Arial"/>
                <w:sz w:val="20"/>
                <w:szCs w:val="20"/>
                <w:lang w:val="uk-UA" w:eastAsia="en-GB"/>
              </w:rPr>
            </w:pPr>
            <w:r w:rsidRPr="0001502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en-GB"/>
              </w:rPr>
              <w:t> </w:t>
            </w:r>
            <w:r w:rsidR="00D92FC4" w:rsidRPr="0001502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en-GB"/>
              </w:rPr>
              <w:t>Так</w:t>
            </w:r>
            <w:r w:rsidR="0001502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en-GB"/>
              </w:rPr>
              <w:t xml:space="preserve"> </w:t>
            </w:r>
            <w:r w:rsidR="00D92FC4" w:rsidRPr="0001502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en-GB"/>
              </w:rPr>
              <w:t>/</w:t>
            </w:r>
            <w:r w:rsidR="0001502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en-GB"/>
              </w:rPr>
              <w:t xml:space="preserve"> Н</w:t>
            </w:r>
            <w:r w:rsidR="00D92FC4" w:rsidRPr="0001502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en-GB"/>
              </w:rPr>
              <w:t>і</w:t>
            </w:r>
          </w:p>
        </w:tc>
      </w:tr>
    </w:tbl>
    <w:p w14:paraId="36C7133E" w14:textId="77777777" w:rsidR="007D147E" w:rsidRPr="00015020" w:rsidRDefault="007D147E" w:rsidP="00BE7D89">
      <w:pPr>
        <w:ind w:left="142"/>
        <w:rPr>
          <w:lang w:val="uk-UA"/>
        </w:rPr>
      </w:pPr>
    </w:p>
    <w:sectPr w:rsidR="007D147E" w:rsidRPr="00015020" w:rsidSect="00DE4B29">
      <w:headerReference w:type="default" r:id="rId13"/>
      <w:footerReference w:type="default" r:id="rId14"/>
      <w:pgSz w:w="11901" w:h="16840"/>
      <w:pgMar w:top="2104" w:right="1418" w:bottom="1134" w:left="1418" w:header="0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9B4A8" w14:textId="77777777" w:rsidR="00E53AAB" w:rsidRDefault="00E53AAB" w:rsidP="00DE59AB">
      <w:r>
        <w:separator/>
      </w:r>
    </w:p>
  </w:endnote>
  <w:endnote w:type="continuationSeparator" w:id="0">
    <w:p w14:paraId="671E86E3" w14:textId="77777777" w:rsidR="00E53AAB" w:rsidRDefault="00E53AAB" w:rsidP="00DE5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0476861"/>
      <w:docPartObj>
        <w:docPartGallery w:val="Page Numbers (Bottom of Page)"/>
        <w:docPartUnique/>
      </w:docPartObj>
    </w:sdtPr>
    <w:sdtEndPr/>
    <w:sdtContent>
      <w:p w14:paraId="21EDBD7F" w14:textId="77777777" w:rsidR="00D13CB9" w:rsidRDefault="00D13CB9" w:rsidP="00691D43">
        <w:pPr>
          <w:pStyle w:val="Footer"/>
          <w:ind w:left="-1418" w:right="-1134"/>
          <w:jc w:val="center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46084520" wp14:editId="37E01B81">
              <wp:simplePos x="0" y="0"/>
              <wp:positionH relativeFrom="column">
                <wp:posOffset>-855817</wp:posOffset>
              </wp:positionH>
              <wp:positionV relativeFrom="paragraph">
                <wp:posOffset>-520065</wp:posOffset>
              </wp:positionV>
              <wp:extent cx="7452048" cy="666734"/>
              <wp:effectExtent l="0" t="0" r="0" b="635"/>
              <wp:wrapNone/>
              <wp:docPr id="9" name="Pictur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Picture 9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52048" cy="66673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2883C" w14:textId="77777777" w:rsidR="00E53AAB" w:rsidRDefault="00E53AAB" w:rsidP="00DE59AB">
      <w:r>
        <w:separator/>
      </w:r>
    </w:p>
  </w:footnote>
  <w:footnote w:type="continuationSeparator" w:id="0">
    <w:p w14:paraId="04418BA6" w14:textId="77777777" w:rsidR="00E53AAB" w:rsidRDefault="00E53AAB" w:rsidP="00DE5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A03F1" w14:textId="4406D661" w:rsidR="00D13CB9" w:rsidRDefault="002F218E" w:rsidP="00A37649">
    <w:pPr>
      <w:pStyle w:val="Header"/>
      <w:ind w:left="-1418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A103B8D" wp14:editId="6D61F43F">
          <wp:simplePos x="0" y="0"/>
          <wp:positionH relativeFrom="column">
            <wp:posOffset>5026660</wp:posOffset>
          </wp:positionH>
          <wp:positionV relativeFrom="paragraph">
            <wp:posOffset>541020</wp:posOffset>
          </wp:positionV>
          <wp:extent cx="1344930" cy="723900"/>
          <wp:effectExtent l="0" t="0" r="7620" b="0"/>
          <wp:wrapTight wrapText="bothSides">
            <wp:wrapPolygon edited="0">
              <wp:start x="0" y="0"/>
              <wp:lineTo x="0" y="21032"/>
              <wp:lineTo x="21416" y="21032"/>
              <wp:lineTo x="21416" y="0"/>
              <wp:lineTo x="0" y="0"/>
            </wp:wrapPolygon>
          </wp:wrapTight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 rotWithShape="1">
                  <a:blip r:embed="rId1"/>
                  <a:srcRect t="23578" b="22618"/>
                  <a:stretch/>
                </pic:blipFill>
                <pic:spPr bwMode="auto">
                  <a:xfrm>
                    <a:off x="0" y="0"/>
                    <a:ext cx="1344930" cy="723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C0D0081" wp14:editId="540D85FC">
          <wp:simplePos x="0" y="0"/>
          <wp:positionH relativeFrom="column">
            <wp:posOffset>-889635</wp:posOffset>
          </wp:positionH>
          <wp:positionV relativeFrom="paragraph">
            <wp:posOffset>60960</wp:posOffset>
          </wp:positionV>
          <wp:extent cx="7550150" cy="1615440"/>
          <wp:effectExtent l="0" t="0" r="0" b="0"/>
          <wp:wrapNone/>
          <wp:docPr id="5" name="Picture 5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Background pattern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50150" cy="1615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D5E72"/>
    <w:multiLevelType w:val="hybridMultilevel"/>
    <w:tmpl w:val="2832809E"/>
    <w:lvl w:ilvl="0" w:tplc="17B843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335EA"/>
    <w:multiLevelType w:val="hybridMultilevel"/>
    <w:tmpl w:val="E96A2702"/>
    <w:lvl w:ilvl="0" w:tplc="29E0C82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D4EDB"/>
    <w:multiLevelType w:val="hybridMultilevel"/>
    <w:tmpl w:val="B7DE42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220D2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D467B"/>
    <w:multiLevelType w:val="hybridMultilevel"/>
    <w:tmpl w:val="FB9E5E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CF60DB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2196F"/>
    <w:multiLevelType w:val="hybridMultilevel"/>
    <w:tmpl w:val="EB20B5A6"/>
    <w:lvl w:ilvl="0" w:tplc="7BCCA89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4"/>
      </w:rPr>
    </w:lvl>
    <w:lvl w:ilvl="1" w:tplc="391C4B02">
      <w:start w:val="1"/>
      <w:numFmt w:val="lowerLetter"/>
      <w:lvlText w:val="(%2)"/>
      <w:lvlJc w:val="left"/>
      <w:pPr>
        <w:ind w:left="1845" w:hanging="40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886E57"/>
    <w:multiLevelType w:val="hybridMultilevel"/>
    <w:tmpl w:val="3B103548"/>
    <w:lvl w:ilvl="0" w:tplc="77268F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1469E"/>
    <w:multiLevelType w:val="hybridMultilevel"/>
    <w:tmpl w:val="EA48555A"/>
    <w:lvl w:ilvl="0" w:tplc="35E629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220D2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D109A"/>
    <w:multiLevelType w:val="hybridMultilevel"/>
    <w:tmpl w:val="50C4FC0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61EE4"/>
    <w:multiLevelType w:val="hybridMultilevel"/>
    <w:tmpl w:val="A1B088C4"/>
    <w:lvl w:ilvl="0" w:tplc="654219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A791A"/>
    <w:multiLevelType w:val="hybridMultilevel"/>
    <w:tmpl w:val="9642F016"/>
    <w:lvl w:ilvl="0" w:tplc="DA9665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B72D95"/>
    <w:multiLevelType w:val="hybridMultilevel"/>
    <w:tmpl w:val="4FDE45FA"/>
    <w:lvl w:ilvl="0" w:tplc="D5DA9998">
      <w:start w:val="1"/>
      <w:numFmt w:val="decimal"/>
      <w:lvlText w:val="(%1)"/>
      <w:lvlJc w:val="left"/>
      <w:pPr>
        <w:ind w:left="720" w:hanging="360"/>
      </w:pPr>
      <w:rPr>
        <w:rFonts w:hint="default"/>
        <w:lang w:val="ru-RU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E50F3"/>
    <w:multiLevelType w:val="hybridMultilevel"/>
    <w:tmpl w:val="C4742084"/>
    <w:lvl w:ilvl="0" w:tplc="99862BC0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329EA"/>
    <w:multiLevelType w:val="hybridMultilevel"/>
    <w:tmpl w:val="420899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48642B"/>
    <w:multiLevelType w:val="hybridMultilevel"/>
    <w:tmpl w:val="85046250"/>
    <w:lvl w:ilvl="0" w:tplc="3B34A5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123B81"/>
    <w:multiLevelType w:val="hybridMultilevel"/>
    <w:tmpl w:val="1318FB9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9"/>
  </w:num>
  <w:num w:numId="5">
    <w:abstractNumId w:val="13"/>
  </w:num>
  <w:num w:numId="6">
    <w:abstractNumId w:val="3"/>
  </w:num>
  <w:num w:numId="7">
    <w:abstractNumId w:val="4"/>
  </w:num>
  <w:num w:numId="8">
    <w:abstractNumId w:val="10"/>
  </w:num>
  <w:num w:numId="9">
    <w:abstractNumId w:val="12"/>
  </w:num>
  <w:num w:numId="10">
    <w:abstractNumId w:val="0"/>
  </w:num>
  <w:num w:numId="11">
    <w:abstractNumId w:val="1"/>
  </w:num>
  <w:num w:numId="12">
    <w:abstractNumId w:val="14"/>
  </w:num>
  <w:num w:numId="13">
    <w:abstractNumId w:val="7"/>
  </w:num>
  <w:num w:numId="14">
    <w:abstractNumId w:val="8"/>
  </w:num>
  <w:num w:numId="15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73A"/>
    <w:rsid w:val="00000238"/>
    <w:rsid w:val="000067F2"/>
    <w:rsid w:val="00015020"/>
    <w:rsid w:val="00025251"/>
    <w:rsid w:val="00034B85"/>
    <w:rsid w:val="00041558"/>
    <w:rsid w:val="00046A77"/>
    <w:rsid w:val="0005036A"/>
    <w:rsid w:val="00067FAC"/>
    <w:rsid w:val="000748A4"/>
    <w:rsid w:val="00083B78"/>
    <w:rsid w:val="00083BA5"/>
    <w:rsid w:val="00091FBA"/>
    <w:rsid w:val="000A1DB2"/>
    <w:rsid w:val="000B3C5E"/>
    <w:rsid w:val="000E239F"/>
    <w:rsid w:val="00102703"/>
    <w:rsid w:val="00102E82"/>
    <w:rsid w:val="00104055"/>
    <w:rsid w:val="00122531"/>
    <w:rsid w:val="001240E9"/>
    <w:rsid w:val="0012531E"/>
    <w:rsid w:val="00133B43"/>
    <w:rsid w:val="00140C01"/>
    <w:rsid w:val="001478C0"/>
    <w:rsid w:val="001579FF"/>
    <w:rsid w:val="00160C8B"/>
    <w:rsid w:val="00175089"/>
    <w:rsid w:val="001928AC"/>
    <w:rsid w:val="001A25B3"/>
    <w:rsid w:val="001A76AD"/>
    <w:rsid w:val="001B2D56"/>
    <w:rsid w:val="001D12A5"/>
    <w:rsid w:val="001D4CBB"/>
    <w:rsid w:val="001D5086"/>
    <w:rsid w:val="001D73B1"/>
    <w:rsid w:val="001E5BA1"/>
    <w:rsid w:val="001F6936"/>
    <w:rsid w:val="00201272"/>
    <w:rsid w:val="00215367"/>
    <w:rsid w:val="002165AE"/>
    <w:rsid w:val="00232C64"/>
    <w:rsid w:val="00234458"/>
    <w:rsid w:val="00241F92"/>
    <w:rsid w:val="002455B4"/>
    <w:rsid w:val="00247697"/>
    <w:rsid w:val="00251074"/>
    <w:rsid w:val="00252961"/>
    <w:rsid w:val="00253BF0"/>
    <w:rsid w:val="00264071"/>
    <w:rsid w:val="0026535D"/>
    <w:rsid w:val="00276EAA"/>
    <w:rsid w:val="00281771"/>
    <w:rsid w:val="002902A8"/>
    <w:rsid w:val="0029565A"/>
    <w:rsid w:val="002A5580"/>
    <w:rsid w:val="002B2A9E"/>
    <w:rsid w:val="002B4E7F"/>
    <w:rsid w:val="002B7E40"/>
    <w:rsid w:val="002D1114"/>
    <w:rsid w:val="002D589E"/>
    <w:rsid w:val="002D64CE"/>
    <w:rsid w:val="002D6B96"/>
    <w:rsid w:val="002E05FB"/>
    <w:rsid w:val="002E5F81"/>
    <w:rsid w:val="002F068C"/>
    <w:rsid w:val="002F218E"/>
    <w:rsid w:val="002F5B3A"/>
    <w:rsid w:val="00303104"/>
    <w:rsid w:val="00310E1D"/>
    <w:rsid w:val="00320BC6"/>
    <w:rsid w:val="00325BBF"/>
    <w:rsid w:val="0033499B"/>
    <w:rsid w:val="00351167"/>
    <w:rsid w:val="00357AED"/>
    <w:rsid w:val="003642F3"/>
    <w:rsid w:val="00375A41"/>
    <w:rsid w:val="00384263"/>
    <w:rsid w:val="003A6E33"/>
    <w:rsid w:val="003C1DCC"/>
    <w:rsid w:val="003C69A7"/>
    <w:rsid w:val="003C6F48"/>
    <w:rsid w:val="003D045B"/>
    <w:rsid w:val="003D3431"/>
    <w:rsid w:val="003D4217"/>
    <w:rsid w:val="003E5E93"/>
    <w:rsid w:val="004079EC"/>
    <w:rsid w:val="004169E5"/>
    <w:rsid w:val="00416D60"/>
    <w:rsid w:val="004470CB"/>
    <w:rsid w:val="0044750A"/>
    <w:rsid w:val="00454471"/>
    <w:rsid w:val="00467989"/>
    <w:rsid w:val="0047282C"/>
    <w:rsid w:val="00483E99"/>
    <w:rsid w:val="00494A17"/>
    <w:rsid w:val="004A53FE"/>
    <w:rsid w:val="004B1850"/>
    <w:rsid w:val="004B270B"/>
    <w:rsid w:val="004D6016"/>
    <w:rsid w:val="004E4411"/>
    <w:rsid w:val="004E5B07"/>
    <w:rsid w:val="004F0D1F"/>
    <w:rsid w:val="005006EC"/>
    <w:rsid w:val="00513505"/>
    <w:rsid w:val="0051761F"/>
    <w:rsid w:val="0054013A"/>
    <w:rsid w:val="0054559E"/>
    <w:rsid w:val="00546B26"/>
    <w:rsid w:val="00550AC3"/>
    <w:rsid w:val="005638A2"/>
    <w:rsid w:val="00567CFF"/>
    <w:rsid w:val="00571364"/>
    <w:rsid w:val="00577065"/>
    <w:rsid w:val="0058299A"/>
    <w:rsid w:val="00592A24"/>
    <w:rsid w:val="005A4489"/>
    <w:rsid w:val="005B277B"/>
    <w:rsid w:val="005C2BEC"/>
    <w:rsid w:val="005E028E"/>
    <w:rsid w:val="005E36FD"/>
    <w:rsid w:val="005E5C12"/>
    <w:rsid w:val="005F78B1"/>
    <w:rsid w:val="00604ECD"/>
    <w:rsid w:val="00610F4D"/>
    <w:rsid w:val="0061221C"/>
    <w:rsid w:val="0062151E"/>
    <w:rsid w:val="006263DF"/>
    <w:rsid w:val="006367A3"/>
    <w:rsid w:val="00651B54"/>
    <w:rsid w:val="006611DA"/>
    <w:rsid w:val="006646A6"/>
    <w:rsid w:val="00671F72"/>
    <w:rsid w:val="0068249E"/>
    <w:rsid w:val="00685A48"/>
    <w:rsid w:val="0068631A"/>
    <w:rsid w:val="00691D43"/>
    <w:rsid w:val="006A6D6B"/>
    <w:rsid w:val="006B4761"/>
    <w:rsid w:val="006C17B3"/>
    <w:rsid w:val="006D4A76"/>
    <w:rsid w:val="006F541C"/>
    <w:rsid w:val="006F598B"/>
    <w:rsid w:val="006F5CD3"/>
    <w:rsid w:val="006F775A"/>
    <w:rsid w:val="00706166"/>
    <w:rsid w:val="00710BE3"/>
    <w:rsid w:val="007130DF"/>
    <w:rsid w:val="00716450"/>
    <w:rsid w:val="007803CC"/>
    <w:rsid w:val="00780CE4"/>
    <w:rsid w:val="0078525F"/>
    <w:rsid w:val="007A4E3E"/>
    <w:rsid w:val="007C4260"/>
    <w:rsid w:val="007C6A0F"/>
    <w:rsid w:val="007D147E"/>
    <w:rsid w:val="007D3E82"/>
    <w:rsid w:val="007D42A6"/>
    <w:rsid w:val="007D4C7D"/>
    <w:rsid w:val="007E172F"/>
    <w:rsid w:val="007E30A6"/>
    <w:rsid w:val="007E6CD8"/>
    <w:rsid w:val="007F1835"/>
    <w:rsid w:val="0080489A"/>
    <w:rsid w:val="00805D12"/>
    <w:rsid w:val="00830CEE"/>
    <w:rsid w:val="008361BB"/>
    <w:rsid w:val="008362D1"/>
    <w:rsid w:val="00874600"/>
    <w:rsid w:val="008747EF"/>
    <w:rsid w:val="008822DA"/>
    <w:rsid w:val="008917CA"/>
    <w:rsid w:val="008A7149"/>
    <w:rsid w:val="008C06F5"/>
    <w:rsid w:val="008C5F69"/>
    <w:rsid w:val="008C7D51"/>
    <w:rsid w:val="008D222A"/>
    <w:rsid w:val="008E07DF"/>
    <w:rsid w:val="008F4430"/>
    <w:rsid w:val="008F5463"/>
    <w:rsid w:val="008F6136"/>
    <w:rsid w:val="00911215"/>
    <w:rsid w:val="00916449"/>
    <w:rsid w:val="00921CED"/>
    <w:rsid w:val="009338FD"/>
    <w:rsid w:val="00946B18"/>
    <w:rsid w:val="00957029"/>
    <w:rsid w:val="00963E16"/>
    <w:rsid w:val="00980633"/>
    <w:rsid w:val="00993313"/>
    <w:rsid w:val="009A6C23"/>
    <w:rsid w:val="009C335F"/>
    <w:rsid w:val="009C3D1C"/>
    <w:rsid w:val="009D2E86"/>
    <w:rsid w:val="009D4678"/>
    <w:rsid w:val="00A06B21"/>
    <w:rsid w:val="00A12CF4"/>
    <w:rsid w:val="00A2558C"/>
    <w:rsid w:val="00A37649"/>
    <w:rsid w:val="00A52358"/>
    <w:rsid w:val="00A66E4A"/>
    <w:rsid w:val="00A7099D"/>
    <w:rsid w:val="00AD2A43"/>
    <w:rsid w:val="00AF01F0"/>
    <w:rsid w:val="00AF4412"/>
    <w:rsid w:val="00B0584F"/>
    <w:rsid w:val="00B07452"/>
    <w:rsid w:val="00B25245"/>
    <w:rsid w:val="00B25320"/>
    <w:rsid w:val="00B26CC3"/>
    <w:rsid w:val="00B4040F"/>
    <w:rsid w:val="00B52F45"/>
    <w:rsid w:val="00B56397"/>
    <w:rsid w:val="00B56F85"/>
    <w:rsid w:val="00B6216B"/>
    <w:rsid w:val="00B6273A"/>
    <w:rsid w:val="00B71A2F"/>
    <w:rsid w:val="00B86569"/>
    <w:rsid w:val="00B90579"/>
    <w:rsid w:val="00B91397"/>
    <w:rsid w:val="00B91B12"/>
    <w:rsid w:val="00B94780"/>
    <w:rsid w:val="00B94E5C"/>
    <w:rsid w:val="00B95837"/>
    <w:rsid w:val="00BC59D0"/>
    <w:rsid w:val="00BD24BF"/>
    <w:rsid w:val="00BE40AE"/>
    <w:rsid w:val="00BE6F9F"/>
    <w:rsid w:val="00BE7B2A"/>
    <w:rsid w:val="00BE7D89"/>
    <w:rsid w:val="00C1309C"/>
    <w:rsid w:val="00C14506"/>
    <w:rsid w:val="00C1547A"/>
    <w:rsid w:val="00C247BA"/>
    <w:rsid w:val="00C26A15"/>
    <w:rsid w:val="00C2717C"/>
    <w:rsid w:val="00C32262"/>
    <w:rsid w:val="00C62DD8"/>
    <w:rsid w:val="00C91C0D"/>
    <w:rsid w:val="00C94BB8"/>
    <w:rsid w:val="00C95A32"/>
    <w:rsid w:val="00CA268E"/>
    <w:rsid w:val="00CA5504"/>
    <w:rsid w:val="00CC00EA"/>
    <w:rsid w:val="00CC1630"/>
    <w:rsid w:val="00CC620A"/>
    <w:rsid w:val="00CE1031"/>
    <w:rsid w:val="00CE4771"/>
    <w:rsid w:val="00CF6793"/>
    <w:rsid w:val="00CF74E8"/>
    <w:rsid w:val="00D06C53"/>
    <w:rsid w:val="00D13CB9"/>
    <w:rsid w:val="00D26AC1"/>
    <w:rsid w:val="00D27797"/>
    <w:rsid w:val="00D308C3"/>
    <w:rsid w:val="00D63C50"/>
    <w:rsid w:val="00D767AB"/>
    <w:rsid w:val="00D92D24"/>
    <w:rsid w:val="00D92FC4"/>
    <w:rsid w:val="00D94141"/>
    <w:rsid w:val="00DC3BE4"/>
    <w:rsid w:val="00DC4DDE"/>
    <w:rsid w:val="00DC5B4C"/>
    <w:rsid w:val="00DC6DE3"/>
    <w:rsid w:val="00DD2FB1"/>
    <w:rsid w:val="00DD4EFE"/>
    <w:rsid w:val="00DE4B29"/>
    <w:rsid w:val="00DE59AB"/>
    <w:rsid w:val="00DE6CA0"/>
    <w:rsid w:val="00DF52BB"/>
    <w:rsid w:val="00DF610F"/>
    <w:rsid w:val="00DF63B4"/>
    <w:rsid w:val="00DF6D31"/>
    <w:rsid w:val="00E03990"/>
    <w:rsid w:val="00E10307"/>
    <w:rsid w:val="00E107D9"/>
    <w:rsid w:val="00E11E18"/>
    <w:rsid w:val="00E12D5B"/>
    <w:rsid w:val="00E23A51"/>
    <w:rsid w:val="00E26368"/>
    <w:rsid w:val="00E26A69"/>
    <w:rsid w:val="00E2746E"/>
    <w:rsid w:val="00E314FB"/>
    <w:rsid w:val="00E317B5"/>
    <w:rsid w:val="00E5142D"/>
    <w:rsid w:val="00E53AAB"/>
    <w:rsid w:val="00E57287"/>
    <w:rsid w:val="00E6401D"/>
    <w:rsid w:val="00E67584"/>
    <w:rsid w:val="00E84807"/>
    <w:rsid w:val="00E85732"/>
    <w:rsid w:val="00E926B6"/>
    <w:rsid w:val="00E95DF6"/>
    <w:rsid w:val="00EA42A2"/>
    <w:rsid w:val="00EB01EA"/>
    <w:rsid w:val="00EC54C4"/>
    <w:rsid w:val="00ED453A"/>
    <w:rsid w:val="00EE3408"/>
    <w:rsid w:val="00EE40A9"/>
    <w:rsid w:val="00F1418D"/>
    <w:rsid w:val="00F3546D"/>
    <w:rsid w:val="00F55172"/>
    <w:rsid w:val="00F73F20"/>
    <w:rsid w:val="00F74911"/>
    <w:rsid w:val="00F77C61"/>
    <w:rsid w:val="00FA12AF"/>
    <w:rsid w:val="00FA1BE9"/>
    <w:rsid w:val="00FA3ED5"/>
    <w:rsid w:val="00FB0D36"/>
    <w:rsid w:val="00FC4F13"/>
    <w:rsid w:val="00FD0D57"/>
    <w:rsid w:val="00FE58C3"/>
    <w:rsid w:val="00FF189A"/>
    <w:rsid w:val="00FF3CDC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7557FF"/>
  <w15:docId w15:val="{35DB6A58-AF32-4F0E-A2E2-61A9F5D3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84F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70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0D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706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FD0D5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de-DE"/>
    </w:rPr>
  </w:style>
  <w:style w:type="table" w:styleId="TableGrid">
    <w:name w:val="Table Grid"/>
    <w:basedOn w:val="TableNormal"/>
    <w:uiPriority w:val="59"/>
    <w:rsid w:val="00F77C61"/>
    <w:pPr>
      <w:spacing w:after="0" w:line="240" w:lineRule="auto"/>
    </w:pPr>
    <w:rPr>
      <w:rFonts w:eastAsiaTheme="minorEastAsia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Points,Liste Paragraf,Listenabsatz1,Bullet List Paragraph,List Paragraph1,Level 1 Bullet,lp1,Dot pt,F5 List Paragraph,No Spacing1,List Paragraph Char Char Char,Indicator Text,Numbered Para 1,Colorful List - Accent 11,Bullet 1,列出段落"/>
    <w:basedOn w:val="Normal"/>
    <w:link w:val="ListParagraphChar"/>
    <w:uiPriority w:val="34"/>
    <w:qFormat/>
    <w:rsid w:val="00EB01EA"/>
    <w:pPr>
      <w:ind w:left="720"/>
      <w:contextualSpacing/>
    </w:pPr>
  </w:style>
  <w:style w:type="character" w:customStyle="1" w:styleId="ListParagraphChar">
    <w:name w:val="List Paragraph Char"/>
    <w:aliases w:val="Bullet Points Char,Liste Paragraf Char,Listenabsatz1 Char,Bullet List Paragraph Char,List Paragraph1 Char,Level 1 Bullet Char,lp1 Char,Dot pt Char,F5 List Paragraph Char,No Spacing1 Char,List Paragraph Char Char Char Char,列出段落 Char"/>
    <w:link w:val="ListParagraph"/>
    <w:uiPriority w:val="34"/>
    <w:qFormat/>
    <w:locked/>
    <w:rsid w:val="007F1835"/>
    <w:rPr>
      <w:rFonts w:eastAsiaTheme="minorEastAsia"/>
      <w:sz w:val="24"/>
      <w:szCs w:val="24"/>
      <w:lang w:val="de-DE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B404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04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040F"/>
    <w:rPr>
      <w:rFonts w:eastAsiaTheme="minorEastAsia"/>
      <w:sz w:val="20"/>
      <w:szCs w:val="20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4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040F"/>
    <w:rPr>
      <w:rFonts w:eastAsiaTheme="minorEastAsia"/>
      <w:b/>
      <w:bCs/>
      <w:sz w:val="20"/>
      <w:szCs w:val="20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4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40F"/>
    <w:rPr>
      <w:rFonts w:ascii="Segoe UI" w:eastAsiaTheme="minorEastAsia" w:hAnsi="Segoe UI" w:cs="Segoe UI"/>
      <w:sz w:val="18"/>
      <w:szCs w:val="18"/>
      <w:lang w:val="de-DE" w:eastAsia="de-DE"/>
    </w:rPr>
  </w:style>
  <w:style w:type="paragraph" w:styleId="NormalWeb">
    <w:name w:val="Normal (Web)"/>
    <w:basedOn w:val="Normal"/>
    <w:uiPriority w:val="99"/>
    <w:unhideWhenUsed/>
    <w:rsid w:val="000B3C5E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22"/>
    <w:qFormat/>
    <w:rsid w:val="000B3C5E"/>
    <w:rPr>
      <w:b/>
      <w:bCs/>
    </w:rPr>
  </w:style>
  <w:style w:type="character" w:styleId="Hyperlink">
    <w:name w:val="Hyperlink"/>
    <w:basedOn w:val="DefaultParagraphFont"/>
    <w:uiPriority w:val="99"/>
    <w:unhideWhenUsed/>
    <w:rsid w:val="000B3C5E"/>
    <w:rPr>
      <w:color w:val="0000FF"/>
      <w:u w:val="single"/>
    </w:rPr>
  </w:style>
  <w:style w:type="paragraph" w:styleId="Revision">
    <w:name w:val="Revision"/>
    <w:hidden/>
    <w:uiPriority w:val="99"/>
    <w:semiHidden/>
    <w:rsid w:val="00916449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paragraph" w:styleId="Header">
    <w:name w:val="header"/>
    <w:basedOn w:val="Normal"/>
    <w:link w:val="HeaderChar"/>
    <w:uiPriority w:val="99"/>
    <w:unhideWhenUsed/>
    <w:rsid w:val="00DE59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9AB"/>
    <w:rPr>
      <w:rFonts w:eastAsiaTheme="minorEastAsia"/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DE59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9AB"/>
    <w:rPr>
      <w:rFonts w:eastAsiaTheme="minorEastAsia"/>
      <w:sz w:val="24"/>
      <w:szCs w:val="24"/>
      <w:lang w:val="de-DE" w:eastAsia="de-DE"/>
    </w:rPr>
  </w:style>
  <w:style w:type="paragraph" w:customStyle="1" w:styleId="Texte">
    <w:name w:val="Texte"/>
    <w:basedOn w:val="Normal"/>
    <w:uiPriority w:val="99"/>
    <w:rsid w:val="00E57287"/>
    <w:pPr>
      <w:widowControl w:val="0"/>
      <w:suppressAutoHyphens/>
      <w:autoSpaceDE w:val="0"/>
    </w:pPr>
    <w:rPr>
      <w:rFonts w:ascii="Helvetica" w:eastAsia="Times New Roman" w:hAnsi="Helvetica" w:cs="Helvetica"/>
      <w:sz w:val="20"/>
      <w:szCs w:val="23"/>
      <w:lang w:val="fr-FR" w:eastAsia="fr-FR"/>
    </w:rPr>
  </w:style>
  <w:style w:type="paragraph" w:styleId="Title">
    <w:name w:val="Title"/>
    <w:basedOn w:val="Normal"/>
    <w:next w:val="Normal"/>
    <w:link w:val="TitleChar"/>
    <w:uiPriority w:val="10"/>
    <w:qFormat/>
    <w:rsid w:val="008E07DF"/>
    <w:pPr>
      <w:spacing w:line="276" w:lineRule="auto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  <w:lang w:val="uk-UA" w:eastAsia="en-US"/>
    </w:rPr>
  </w:style>
  <w:style w:type="character" w:customStyle="1" w:styleId="TitleChar">
    <w:name w:val="Title Char"/>
    <w:basedOn w:val="DefaultParagraphFont"/>
    <w:link w:val="Title"/>
    <w:uiPriority w:val="10"/>
    <w:rsid w:val="008E07DF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NoSpacing">
    <w:name w:val="No Spacing"/>
    <w:link w:val="NoSpacingChar"/>
    <w:uiPriority w:val="1"/>
    <w:qFormat/>
    <w:rsid w:val="00993313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character" w:customStyle="1" w:styleId="NoSpacingChar">
    <w:name w:val="No Spacing Char"/>
    <w:basedOn w:val="DefaultParagraphFont"/>
    <w:link w:val="NoSpacing"/>
    <w:uiPriority w:val="1"/>
    <w:rsid w:val="00D13CB9"/>
    <w:rPr>
      <w:rFonts w:eastAsiaTheme="minorEastAsia"/>
      <w:sz w:val="24"/>
      <w:szCs w:val="24"/>
      <w:lang w:val="de-DE" w:eastAsia="de-DE"/>
    </w:rPr>
  </w:style>
  <w:style w:type="paragraph" w:customStyle="1" w:styleId="HeadingU-Lead">
    <w:name w:val="Heading U-Lead"/>
    <w:basedOn w:val="Heading1"/>
    <w:qFormat/>
    <w:rsid w:val="00577065"/>
    <w:pPr>
      <w:jc w:val="center"/>
    </w:pPr>
    <w:rPr>
      <w:rFonts w:ascii="Montserrat Medium" w:hAnsi="Montserrat Medium"/>
      <w:color w:val="000000" w:themeColor="text1"/>
      <w:sz w:val="24"/>
      <w:szCs w:val="28"/>
    </w:rPr>
  </w:style>
  <w:style w:type="paragraph" w:customStyle="1" w:styleId="BodyU-Lead">
    <w:name w:val="Body U-Lead"/>
    <w:next w:val="Normal"/>
    <w:qFormat/>
    <w:rsid w:val="00577065"/>
    <w:pPr>
      <w:spacing w:after="0" w:line="276" w:lineRule="auto"/>
    </w:pPr>
    <w:rPr>
      <w:rFonts w:ascii="Arial" w:eastAsiaTheme="minorEastAsia" w:hAnsi="Arial"/>
      <w:iCs/>
      <w:color w:val="404040" w:themeColor="text1" w:themeTint="BF"/>
      <w:sz w:val="20"/>
      <w:szCs w:val="20"/>
      <w:lang w:val="de-DE" w:eastAsia="de-DE"/>
    </w:rPr>
  </w:style>
  <w:style w:type="paragraph" w:styleId="BodyText">
    <w:name w:val="Body Text"/>
    <w:basedOn w:val="Normal"/>
    <w:link w:val="BodyTextChar"/>
    <w:uiPriority w:val="99"/>
    <w:semiHidden/>
    <w:unhideWhenUsed/>
    <w:rsid w:val="005770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7065"/>
    <w:rPr>
      <w:rFonts w:eastAsiaTheme="minorEastAsia"/>
      <w:sz w:val="24"/>
      <w:szCs w:val="24"/>
      <w:lang w:val="de-DE" w:eastAsia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494A17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unhideWhenUsed/>
    <w:rsid w:val="00C14506"/>
  </w:style>
  <w:style w:type="character" w:styleId="FollowedHyperlink">
    <w:name w:val="FollowedHyperlink"/>
    <w:basedOn w:val="DefaultParagraphFont"/>
    <w:uiPriority w:val="99"/>
    <w:semiHidden/>
    <w:unhideWhenUsed/>
    <w:rsid w:val="005006EC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D13CB9"/>
    <w:rPr>
      <w:rFonts w:ascii="Calibri" w:eastAsiaTheme="minorHAnsi" w:hAnsi="Calibri" w:cs="Calibri"/>
      <w:sz w:val="22"/>
      <w:szCs w:val="22"/>
      <w:lang w:val="uk-UA" w:eastAsia="uk-UA"/>
    </w:rPr>
  </w:style>
  <w:style w:type="paragraph" w:styleId="TOCHeading">
    <w:name w:val="TOC Heading"/>
    <w:basedOn w:val="Heading1"/>
    <w:next w:val="Normal"/>
    <w:uiPriority w:val="39"/>
    <w:unhideWhenUsed/>
    <w:qFormat/>
    <w:rsid w:val="00D13CB9"/>
    <w:pPr>
      <w:spacing w:line="259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link w:val="TOC1Char"/>
    <w:uiPriority w:val="39"/>
    <w:unhideWhenUsed/>
    <w:rsid w:val="00D13CB9"/>
    <w:pPr>
      <w:spacing w:before="120" w:after="120"/>
    </w:pPr>
    <w:rPr>
      <w:rFonts w:cstheme="minorHAnsi"/>
      <w:b/>
      <w:bCs/>
      <w:caps/>
      <w:sz w:val="20"/>
      <w:szCs w:val="20"/>
      <w:lang w:val="en-GB"/>
    </w:rPr>
  </w:style>
  <w:style w:type="character" w:customStyle="1" w:styleId="TOC1Char">
    <w:name w:val="TOC 1 Char"/>
    <w:basedOn w:val="DefaultParagraphFont"/>
    <w:link w:val="TOC1"/>
    <w:uiPriority w:val="39"/>
    <w:rsid w:val="00D13CB9"/>
    <w:rPr>
      <w:rFonts w:eastAsiaTheme="minorEastAsia" w:cstheme="minorHAnsi"/>
      <w:b/>
      <w:bCs/>
      <w:caps/>
      <w:sz w:val="20"/>
      <w:szCs w:val="20"/>
      <w:lang w:val="en-GB" w:eastAsia="de-DE"/>
    </w:rPr>
  </w:style>
  <w:style w:type="paragraph" w:styleId="TOC2">
    <w:name w:val="toc 2"/>
    <w:basedOn w:val="Normal"/>
    <w:next w:val="Normal"/>
    <w:autoRedefine/>
    <w:uiPriority w:val="39"/>
    <w:unhideWhenUsed/>
    <w:rsid w:val="00D13CB9"/>
    <w:pPr>
      <w:ind w:left="240"/>
    </w:pPr>
    <w:rPr>
      <w:rFonts w:cstheme="minorHAnsi"/>
      <w:smallCaps/>
      <w:sz w:val="20"/>
      <w:szCs w:val="20"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rsid w:val="00D13CB9"/>
    <w:pPr>
      <w:ind w:left="480"/>
    </w:pPr>
    <w:rPr>
      <w:rFonts w:cstheme="minorHAnsi"/>
      <w:i/>
      <w:iCs/>
      <w:sz w:val="20"/>
      <w:szCs w:val="20"/>
      <w:lang w:val="en-GB"/>
    </w:rPr>
  </w:style>
  <w:style w:type="paragraph" w:styleId="TOC4">
    <w:name w:val="toc 4"/>
    <w:basedOn w:val="Normal"/>
    <w:next w:val="Normal"/>
    <w:autoRedefine/>
    <w:uiPriority w:val="39"/>
    <w:unhideWhenUsed/>
    <w:rsid w:val="00D13CB9"/>
    <w:pPr>
      <w:ind w:left="720"/>
    </w:pPr>
    <w:rPr>
      <w:rFonts w:cstheme="minorHAnsi"/>
      <w:sz w:val="18"/>
      <w:szCs w:val="18"/>
      <w:lang w:val="en-GB"/>
    </w:rPr>
  </w:style>
  <w:style w:type="paragraph" w:styleId="TOC5">
    <w:name w:val="toc 5"/>
    <w:basedOn w:val="Normal"/>
    <w:next w:val="Normal"/>
    <w:autoRedefine/>
    <w:uiPriority w:val="39"/>
    <w:unhideWhenUsed/>
    <w:rsid w:val="00D13CB9"/>
    <w:pPr>
      <w:ind w:left="960"/>
    </w:pPr>
    <w:rPr>
      <w:rFonts w:cstheme="minorHAnsi"/>
      <w:sz w:val="18"/>
      <w:szCs w:val="18"/>
      <w:lang w:val="en-GB"/>
    </w:rPr>
  </w:style>
  <w:style w:type="paragraph" w:styleId="TOC6">
    <w:name w:val="toc 6"/>
    <w:basedOn w:val="Normal"/>
    <w:next w:val="Normal"/>
    <w:autoRedefine/>
    <w:uiPriority w:val="39"/>
    <w:unhideWhenUsed/>
    <w:rsid w:val="00D13CB9"/>
    <w:pPr>
      <w:ind w:left="1200"/>
    </w:pPr>
    <w:rPr>
      <w:rFonts w:cstheme="minorHAnsi"/>
      <w:sz w:val="18"/>
      <w:szCs w:val="18"/>
      <w:lang w:val="en-GB"/>
    </w:rPr>
  </w:style>
  <w:style w:type="paragraph" w:styleId="TOC7">
    <w:name w:val="toc 7"/>
    <w:basedOn w:val="Normal"/>
    <w:next w:val="Normal"/>
    <w:autoRedefine/>
    <w:uiPriority w:val="39"/>
    <w:unhideWhenUsed/>
    <w:rsid w:val="00D13CB9"/>
    <w:pPr>
      <w:ind w:left="1440"/>
    </w:pPr>
    <w:rPr>
      <w:rFonts w:cstheme="minorHAnsi"/>
      <w:sz w:val="18"/>
      <w:szCs w:val="18"/>
      <w:lang w:val="en-GB"/>
    </w:rPr>
  </w:style>
  <w:style w:type="paragraph" w:styleId="TOC8">
    <w:name w:val="toc 8"/>
    <w:basedOn w:val="Normal"/>
    <w:next w:val="Normal"/>
    <w:autoRedefine/>
    <w:uiPriority w:val="39"/>
    <w:unhideWhenUsed/>
    <w:rsid w:val="00D13CB9"/>
    <w:pPr>
      <w:ind w:left="1680"/>
    </w:pPr>
    <w:rPr>
      <w:rFonts w:cstheme="minorHAnsi"/>
      <w:sz w:val="18"/>
      <w:szCs w:val="18"/>
      <w:lang w:val="en-GB"/>
    </w:rPr>
  </w:style>
  <w:style w:type="paragraph" w:styleId="TOC9">
    <w:name w:val="toc 9"/>
    <w:basedOn w:val="Normal"/>
    <w:next w:val="Normal"/>
    <w:autoRedefine/>
    <w:uiPriority w:val="39"/>
    <w:unhideWhenUsed/>
    <w:rsid w:val="00D13CB9"/>
    <w:pPr>
      <w:ind w:left="1920"/>
    </w:pPr>
    <w:rPr>
      <w:rFonts w:cstheme="minorHAns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38498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8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iau.org.ua/novyny/kreatyvni-industrii-ta-ikhniy-vnesok-u-ekonomichnyy-rozvytok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romada@ciau.org.u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ush_svi\Documents\ToRs\discussion\!!!final-3\&#1087;&#1088;&#1077;&#1089;&#1089;-&#1088;&#1077;&#1083;&#1080;&#1079;-28-07\Press%20Release-20210728T064836Z-001\Press%20Release\01%20-%20Microsoft%20Word\U-LEAD_PR_donors(b)_to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91AE0419EBEF42A262FD1738E40515" ma:contentTypeVersion="13" ma:contentTypeDescription="Ein neues Dokument erstellen." ma:contentTypeScope="" ma:versionID="1defdc2c6aca09462e74be7b09e86451">
  <xsd:schema xmlns:xsd="http://www.w3.org/2001/XMLSchema" xmlns:xs="http://www.w3.org/2001/XMLSchema" xmlns:p="http://schemas.microsoft.com/office/2006/metadata/properties" xmlns:ns2="86ea2811-7052-470a-98ba-609572588914" xmlns:ns3="c4135c94-17a7-4e29-a432-5d31d46a1209" targetNamespace="http://schemas.microsoft.com/office/2006/metadata/properties" ma:root="true" ma:fieldsID="c049fe70af09bc64680bb2923773cd3b" ns2:_="" ns3:_="">
    <xsd:import namespace="86ea2811-7052-470a-98ba-609572588914"/>
    <xsd:import namespace="c4135c94-17a7-4e29-a432-5d31d46a12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a2811-7052-470a-98ba-609572588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35c94-17a7-4e29-a432-5d31d46a12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5A0299-6656-4A8E-A85B-3ACD452B99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ea2811-7052-470a-98ba-609572588914"/>
    <ds:schemaRef ds:uri="c4135c94-17a7-4e29-a432-5d31d46a1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EEA71C-95D2-44EC-B5CD-D78FA62E49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406BA8-0AFE-4FAB-91AC-B77762AC8A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27B705-6941-4A1A-95E3-D02C5517E9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U-LEAD_PR_donors(b)_top</Template>
  <TotalTime>5</TotalTime>
  <Pages>2</Pages>
  <Words>2246</Words>
  <Characters>1281</Characters>
  <Application>Microsoft Office Word</Application>
  <DocSecurity>0</DocSecurity>
  <Lines>10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Svitlana Halushka</dc:creator>
  <cp:lastModifiedBy>Yaryna</cp:lastModifiedBy>
  <cp:revision>4</cp:revision>
  <cp:lastPrinted>2020-02-07T12:05:00Z</cp:lastPrinted>
  <dcterms:created xsi:type="dcterms:W3CDTF">2022-01-19T08:10:00Z</dcterms:created>
  <dcterms:modified xsi:type="dcterms:W3CDTF">2022-01-19T10:19:00Z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0x0101003991AE0419EBEF42A262FD1738E40515</vt:lpwstr>
  </property>
</Properties>
</file>